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BC" w:rsidRPr="0020773F" w:rsidRDefault="00EB08BC" w:rsidP="00E216C7">
      <w:pPr>
        <w:jc w:val="center"/>
        <w:rPr>
          <w:sz w:val="28"/>
        </w:rPr>
      </w:pPr>
      <w:r w:rsidRPr="0020773F">
        <w:rPr>
          <w:sz w:val="28"/>
        </w:rPr>
        <w:t>Белорусский республиканский союз потребительских обществ</w:t>
      </w:r>
    </w:p>
    <w:p w:rsidR="00EB08BC" w:rsidRPr="0020773F" w:rsidRDefault="00EB08BC" w:rsidP="00E216C7">
      <w:pPr>
        <w:jc w:val="center"/>
        <w:rPr>
          <w:sz w:val="28"/>
        </w:rPr>
      </w:pPr>
      <w:r w:rsidRPr="0020773F">
        <w:rPr>
          <w:sz w:val="28"/>
        </w:rPr>
        <w:t xml:space="preserve">Учреждение образования </w:t>
      </w:r>
    </w:p>
    <w:p w:rsidR="00EB08BC" w:rsidRPr="0020773F" w:rsidRDefault="00EB08BC" w:rsidP="00E216C7">
      <w:pPr>
        <w:jc w:val="center"/>
        <w:rPr>
          <w:sz w:val="28"/>
        </w:rPr>
      </w:pPr>
      <w:r w:rsidRPr="0020773F">
        <w:rPr>
          <w:sz w:val="28"/>
        </w:rPr>
        <w:t xml:space="preserve">«Белорусский торгово-экономический университет </w:t>
      </w:r>
    </w:p>
    <w:p w:rsidR="00EB08BC" w:rsidRPr="0020773F" w:rsidRDefault="00EB08BC" w:rsidP="00E216C7">
      <w:pPr>
        <w:jc w:val="center"/>
        <w:rPr>
          <w:sz w:val="28"/>
        </w:rPr>
      </w:pPr>
      <w:r w:rsidRPr="0020773F">
        <w:rPr>
          <w:sz w:val="28"/>
        </w:rPr>
        <w:t>потребительской кооперации»</w:t>
      </w:r>
    </w:p>
    <w:p w:rsidR="00EB08BC" w:rsidRPr="0020773F" w:rsidRDefault="00EB08BC" w:rsidP="00E216C7">
      <w:pPr>
        <w:tabs>
          <w:tab w:val="left" w:pos="5536"/>
        </w:tabs>
        <w:rPr>
          <w:sz w:val="28"/>
        </w:rPr>
      </w:pPr>
      <w:r w:rsidRPr="0020773F">
        <w:rPr>
          <w:sz w:val="28"/>
        </w:rPr>
        <w:tab/>
      </w:r>
    </w:p>
    <w:p w:rsidR="00EB08BC" w:rsidRPr="0020773F" w:rsidRDefault="00EB08BC" w:rsidP="00E216C7">
      <w:pPr>
        <w:tabs>
          <w:tab w:val="left" w:pos="5536"/>
        </w:tabs>
        <w:rPr>
          <w:sz w:val="28"/>
        </w:rPr>
      </w:pPr>
    </w:p>
    <w:p w:rsidR="00EB08BC" w:rsidRPr="0020773F" w:rsidRDefault="00EB08BC" w:rsidP="00E216C7">
      <w:pPr>
        <w:tabs>
          <w:tab w:val="left" w:pos="5536"/>
        </w:tabs>
        <w:rPr>
          <w:sz w:val="28"/>
        </w:rPr>
      </w:pPr>
    </w:p>
    <w:p w:rsidR="00EB08BC" w:rsidRPr="0020773F" w:rsidRDefault="00EB08BC" w:rsidP="00E216C7">
      <w:pPr>
        <w:tabs>
          <w:tab w:val="left" w:pos="5536"/>
        </w:tabs>
        <w:rPr>
          <w:sz w:val="20"/>
        </w:rPr>
      </w:pPr>
    </w:p>
    <w:p w:rsidR="00EB08BC" w:rsidRDefault="00EB08BC" w:rsidP="00E216C7">
      <w:pPr>
        <w:jc w:val="center"/>
        <w:rPr>
          <w:sz w:val="28"/>
        </w:rPr>
      </w:pPr>
    </w:p>
    <w:p w:rsidR="00EB08BC" w:rsidRDefault="00EB08BC" w:rsidP="00E216C7">
      <w:pPr>
        <w:jc w:val="center"/>
        <w:rPr>
          <w:sz w:val="28"/>
        </w:rPr>
      </w:pPr>
    </w:p>
    <w:p w:rsidR="00EB08BC" w:rsidRDefault="00EB08BC" w:rsidP="00E216C7">
      <w:pPr>
        <w:jc w:val="center"/>
        <w:rPr>
          <w:sz w:val="28"/>
        </w:rPr>
      </w:pPr>
    </w:p>
    <w:p w:rsidR="00EB08BC" w:rsidRDefault="00EB08BC" w:rsidP="00E216C7">
      <w:pPr>
        <w:jc w:val="center"/>
        <w:rPr>
          <w:sz w:val="28"/>
        </w:rPr>
      </w:pPr>
    </w:p>
    <w:p w:rsidR="00EB08BC" w:rsidRDefault="00EB08BC" w:rsidP="00E216C7">
      <w:pPr>
        <w:jc w:val="center"/>
        <w:rPr>
          <w:sz w:val="28"/>
        </w:rPr>
      </w:pPr>
    </w:p>
    <w:p w:rsidR="00EB08BC" w:rsidRPr="0020773F" w:rsidRDefault="00EB08BC" w:rsidP="00E216C7">
      <w:pPr>
        <w:jc w:val="center"/>
        <w:rPr>
          <w:sz w:val="20"/>
        </w:rPr>
      </w:pPr>
    </w:p>
    <w:p w:rsidR="00EB08BC" w:rsidRDefault="00EB08BC" w:rsidP="00E216C7">
      <w:pPr>
        <w:jc w:val="center"/>
        <w:rPr>
          <w:sz w:val="20"/>
        </w:rPr>
      </w:pPr>
    </w:p>
    <w:p w:rsidR="00EB08BC" w:rsidRDefault="00EB08BC" w:rsidP="00E216C7">
      <w:pPr>
        <w:jc w:val="center"/>
        <w:rPr>
          <w:sz w:val="20"/>
        </w:rPr>
      </w:pPr>
    </w:p>
    <w:p w:rsidR="00EB08BC" w:rsidRDefault="00EB08BC" w:rsidP="00E216C7">
      <w:pPr>
        <w:jc w:val="center"/>
        <w:rPr>
          <w:sz w:val="20"/>
        </w:rPr>
      </w:pPr>
    </w:p>
    <w:p w:rsidR="00EB08BC" w:rsidRDefault="00EB08BC" w:rsidP="00E216C7">
      <w:pPr>
        <w:jc w:val="center"/>
        <w:rPr>
          <w:sz w:val="20"/>
        </w:rPr>
      </w:pPr>
    </w:p>
    <w:p w:rsidR="00EB08BC" w:rsidRDefault="00EB08BC" w:rsidP="00E216C7">
      <w:pPr>
        <w:pStyle w:val="PlainText"/>
        <w:jc w:val="center"/>
        <w:rPr>
          <w:rFonts w:ascii="Times New Roman" w:hAnsi="Times New Roman"/>
          <w:caps/>
          <w:sz w:val="28"/>
          <w:szCs w:val="28"/>
        </w:rPr>
      </w:pPr>
      <w:r w:rsidRPr="007134C9">
        <w:rPr>
          <w:rFonts w:ascii="Times New Roman" w:hAnsi="Times New Roman"/>
          <w:caps/>
          <w:sz w:val="28"/>
          <w:szCs w:val="28"/>
        </w:rPr>
        <w:t>Программа</w:t>
      </w:r>
    </w:p>
    <w:p w:rsidR="00EB08BC" w:rsidRPr="007134C9" w:rsidRDefault="00EB08BC" w:rsidP="00E216C7">
      <w:pPr>
        <w:pStyle w:val="PlainText"/>
        <w:jc w:val="center"/>
        <w:rPr>
          <w:rFonts w:ascii="Times New Roman" w:hAnsi="Times New Roman"/>
          <w:caps/>
          <w:sz w:val="28"/>
          <w:szCs w:val="28"/>
        </w:rPr>
      </w:pPr>
      <w:r w:rsidRPr="007134C9">
        <w:rPr>
          <w:rFonts w:ascii="Times New Roman" w:hAnsi="Times New Roman"/>
          <w:caps/>
          <w:sz w:val="28"/>
          <w:szCs w:val="28"/>
        </w:rPr>
        <w:t xml:space="preserve">вступительного испытания </w:t>
      </w:r>
    </w:p>
    <w:p w:rsidR="00EB08BC" w:rsidRPr="007134C9" w:rsidRDefault="00EB08BC" w:rsidP="00E216C7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7134C9">
        <w:rPr>
          <w:rFonts w:ascii="Times New Roman" w:hAnsi="Times New Roman"/>
          <w:sz w:val="28"/>
          <w:szCs w:val="28"/>
        </w:rPr>
        <w:t xml:space="preserve">для абитуриентов, поступающих для получения высшего образования </w:t>
      </w:r>
    </w:p>
    <w:p w:rsidR="00EB08BC" w:rsidRPr="007134C9" w:rsidRDefault="00EB08BC" w:rsidP="00E216C7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7134C9">
        <w:rPr>
          <w:rFonts w:ascii="Times New Roman" w:hAnsi="Times New Roman"/>
          <w:sz w:val="28"/>
          <w:szCs w:val="28"/>
        </w:rPr>
        <w:t xml:space="preserve">по образовательным программам высшего образования </w:t>
      </w:r>
      <w:r w:rsidRPr="007134C9">
        <w:rPr>
          <w:rFonts w:ascii="Times New Roman" w:hAnsi="Times New Roman"/>
          <w:sz w:val="28"/>
          <w:szCs w:val="28"/>
          <w:lang w:val="en-US"/>
        </w:rPr>
        <w:t>I</w:t>
      </w:r>
      <w:r w:rsidRPr="007134C9">
        <w:rPr>
          <w:rFonts w:ascii="Times New Roman" w:hAnsi="Times New Roman"/>
          <w:sz w:val="28"/>
          <w:szCs w:val="28"/>
        </w:rPr>
        <w:t xml:space="preserve"> ступени, интегрированным с образовательными программами </w:t>
      </w:r>
    </w:p>
    <w:p w:rsidR="00EB08BC" w:rsidRPr="007134C9" w:rsidRDefault="00EB08BC" w:rsidP="00E216C7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7134C9">
        <w:rPr>
          <w:rFonts w:ascii="Times New Roman" w:hAnsi="Times New Roman"/>
          <w:sz w:val="28"/>
          <w:szCs w:val="28"/>
        </w:rPr>
        <w:t xml:space="preserve">среднего специального образования, </w:t>
      </w:r>
    </w:p>
    <w:p w:rsidR="00EB08BC" w:rsidRPr="007134C9" w:rsidRDefault="00EB08BC" w:rsidP="00E216C7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7134C9">
        <w:rPr>
          <w:rFonts w:ascii="Times New Roman" w:hAnsi="Times New Roman"/>
          <w:sz w:val="28"/>
          <w:szCs w:val="28"/>
        </w:rPr>
        <w:t xml:space="preserve">по учебной дисциплине </w:t>
      </w:r>
    </w:p>
    <w:p w:rsidR="00EB08BC" w:rsidRPr="007134C9" w:rsidRDefault="00EB08BC" w:rsidP="00E216C7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6C2854">
        <w:rPr>
          <w:rFonts w:ascii="Times New Roman" w:hAnsi="Times New Roman"/>
          <w:sz w:val="28"/>
          <w:szCs w:val="28"/>
        </w:rPr>
        <w:t xml:space="preserve">«ОСНОВЫ </w:t>
      </w:r>
      <w:r>
        <w:rPr>
          <w:rFonts w:ascii="Times New Roman" w:hAnsi="Times New Roman"/>
          <w:sz w:val="28"/>
          <w:szCs w:val="28"/>
        </w:rPr>
        <w:t>ИНФОРМАЦИОННЫХ ТЕХНОЛОГИЙ</w:t>
      </w:r>
      <w:r w:rsidRPr="006C2854">
        <w:rPr>
          <w:rFonts w:ascii="Times New Roman" w:hAnsi="Times New Roman"/>
          <w:sz w:val="28"/>
          <w:szCs w:val="28"/>
        </w:rPr>
        <w:t>»</w:t>
      </w:r>
    </w:p>
    <w:p w:rsidR="00EB08BC" w:rsidRPr="007134C9" w:rsidRDefault="00EB08BC" w:rsidP="00E216C7">
      <w:pPr>
        <w:pStyle w:val="PlainText"/>
        <w:jc w:val="center"/>
        <w:rPr>
          <w:sz w:val="28"/>
          <w:szCs w:val="28"/>
        </w:rPr>
      </w:pPr>
      <w:r w:rsidRPr="007134C9">
        <w:rPr>
          <w:rFonts w:ascii="Times New Roman" w:hAnsi="Times New Roman"/>
          <w:sz w:val="28"/>
          <w:szCs w:val="28"/>
        </w:rPr>
        <w:t>для специальност</w:t>
      </w:r>
      <w:r>
        <w:rPr>
          <w:rFonts w:ascii="Times New Roman" w:hAnsi="Times New Roman"/>
          <w:sz w:val="28"/>
          <w:szCs w:val="28"/>
        </w:rPr>
        <w:t>и</w:t>
      </w:r>
      <w:r w:rsidRPr="007134C9">
        <w:rPr>
          <w:rFonts w:ascii="Times New Roman" w:hAnsi="Times New Roman"/>
          <w:sz w:val="28"/>
          <w:szCs w:val="28"/>
        </w:rPr>
        <w:t xml:space="preserve"> высшего образования </w:t>
      </w:r>
      <w:r w:rsidRPr="007134C9">
        <w:rPr>
          <w:rFonts w:ascii="Times New Roman" w:hAnsi="Times New Roman"/>
          <w:sz w:val="28"/>
          <w:szCs w:val="28"/>
          <w:lang w:val="en-US"/>
        </w:rPr>
        <w:t>I</w:t>
      </w:r>
      <w:r w:rsidRPr="007134C9">
        <w:rPr>
          <w:rFonts w:ascii="Times New Roman" w:hAnsi="Times New Roman"/>
          <w:sz w:val="28"/>
          <w:szCs w:val="28"/>
        </w:rPr>
        <w:t xml:space="preserve"> ступени</w:t>
      </w:r>
      <w:r>
        <w:rPr>
          <w:rFonts w:ascii="Times New Roman" w:hAnsi="Times New Roman"/>
          <w:sz w:val="28"/>
          <w:szCs w:val="28"/>
        </w:rPr>
        <w:t>:</w:t>
      </w:r>
    </w:p>
    <w:p w:rsidR="00EB08BC" w:rsidRDefault="00EB08BC" w:rsidP="00E216C7">
      <w:pPr>
        <w:pStyle w:val="Plai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1-28 01 01</w:t>
      </w:r>
      <w:r w:rsidRPr="006C2854">
        <w:rPr>
          <w:rFonts w:ascii="Times New Roman" w:hAnsi="Times New Roman"/>
          <w:sz w:val="28"/>
          <w:szCs w:val="28"/>
        </w:rPr>
        <w:t xml:space="preserve"> «Экономика </w:t>
      </w:r>
      <w:r>
        <w:rPr>
          <w:rFonts w:ascii="Times New Roman" w:hAnsi="Times New Roman"/>
          <w:sz w:val="28"/>
          <w:szCs w:val="28"/>
        </w:rPr>
        <w:t>электронного бизнеса</w:t>
      </w:r>
      <w:r w:rsidRPr="006C2854">
        <w:rPr>
          <w:rFonts w:ascii="Times New Roman" w:hAnsi="Times New Roman"/>
          <w:sz w:val="28"/>
          <w:szCs w:val="28"/>
        </w:rPr>
        <w:t>»</w:t>
      </w:r>
    </w:p>
    <w:p w:rsidR="00EB08BC" w:rsidRPr="006C2854" w:rsidRDefault="00EB08BC" w:rsidP="00E216C7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EB08BC" w:rsidRPr="00F554CE" w:rsidRDefault="00EB08BC" w:rsidP="00E216C7">
      <w:pPr>
        <w:jc w:val="center"/>
        <w:rPr>
          <w:sz w:val="28"/>
          <w:lang/>
        </w:rPr>
      </w:pPr>
    </w:p>
    <w:p w:rsidR="00EB08BC" w:rsidRPr="0020773F" w:rsidRDefault="00EB08BC" w:rsidP="00E216C7">
      <w:pPr>
        <w:jc w:val="center"/>
        <w:rPr>
          <w:sz w:val="28"/>
        </w:rPr>
      </w:pPr>
    </w:p>
    <w:p w:rsidR="00EB08BC" w:rsidRPr="0020773F" w:rsidRDefault="00EB08BC" w:rsidP="00E216C7">
      <w:pPr>
        <w:jc w:val="center"/>
        <w:rPr>
          <w:sz w:val="28"/>
        </w:rPr>
      </w:pPr>
    </w:p>
    <w:p w:rsidR="00EB08BC" w:rsidRDefault="00EB08BC" w:rsidP="00E216C7">
      <w:pPr>
        <w:jc w:val="center"/>
        <w:rPr>
          <w:sz w:val="28"/>
        </w:rPr>
      </w:pPr>
    </w:p>
    <w:p w:rsidR="00EB08BC" w:rsidRDefault="00EB08BC" w:rsidP="00E216C7">
      <w:pPr>
        <w:jc w:val="center"/>
        <w:rPr>
          <w:sz w:val="28"/>
        </w:rPr>
      </w:pPr>
    </w:p>
    <w:p w:rsidR="00EB08BC" w:rsidRDefault="00EB08BC" w:rsidP="00E216C7">
      <w:pPr>
        <w:jc w:val="center"/>
        <w:rPr>
          <w:sz w:val="28"/>
        </w:rPr>
      </w:pPr>
    </w:p>
    <w:p w:rsidR="00EB08BC" w:rsidRDefault="00EB08BC" w:rsidP="00E216C7">
      <w:pPr>
        <w:jc w:val="center"/>
        <w:rPr>
          <w:sz w:val="28"/>
        </w:rPr>
      </w:pPr>
    </w:p>
    <w:p w:rsidR="00EB08BC" w:rsidRDefault="00EB08BC" w:rsidP="00E216C7">
      <w:pPr>
        <w:jc w:val="center"/>
        <w:rPr>
          <w:sz w:val="28"/>
        </w:rPr>
      </w:pPr>
    </w:p>
    <w:p w:rsidR="00EB08BC" w:rsidRDefault="00EB08BC" w:rsidP="00E216C7">
      <w:pPr>
        <w:jc w:val="center"/>
        <w:rPr>
          <w:sz w:val="28"/>
        </w:rPr>
      </w:pPr>
    </w:p>
    <w:p w:rsidR="00EB08BC" w:rsidRDefault="00EB08BC" w:rsidP="00E216C7">
      <w:pPr>
        <w:jc w:val="center"/>
        <w:rPr>
          <w:sz w:val="28"/>
        </w:rPr>
      </w:pPr>
    </w:p>
    <w:p w:rsidR="00EB08BC" w:rsidRPr="0020773F" w:rsidRDefault="00EB08BC" w:rsidP="00E216C7">
      <w:pPr>
        <w:jc w:val="center"/>
        <w:rPr>
          <w:sz w:val="28"/>
        </w:rPr>
      </w:pPr>
    </w:p>
    <w:p w:rsidR="00EB08BC" w:rsidRDefault="00EB08BC" w:rsidP="00E216C7">
      <w:pPr>
        <w:jc w:val="center"/>
        <w:rPr>
          <w:sz w:val="28"/>
        </w:rPr>
      </w:pPr>
    </w:p>
    <w:p w:rsidR="00EB08BC" w:rsidRPr="0020773F" w:rsidRDefault="00EB08BC" w:rsidP="00E216C7">
      <w:pPr>
        <w:jc w:val="center"/>
        <w:rPr>
          <w:sz w:val="28"/>
        </w:rPr>
      </w:pPr>
    </w:p>
    <w:p w:rsidR="00EB08BC" w:rsidRDefault="00EB08BC" w:rsidP="00E216C7">
      <w:pPr>
        <w:jc w:val="center"/>
        <w:rPr>
          <w:sz w:val="28"/>
        </w:rPr>
      </w:pPr>
    </w:p>
    <w:p w:rsidR="00EB08BC" w:rsidRDefault="00EB08BC" w:rsidP="00E216C7">
      <w:pPr>
        <w:jc w:val="center"/>
        <w:rPr>
          <w:sz w:val="28"/>
        </w:rPr>
      </w:pPr>
    </w:p>
    <w:p w:rsidR="00EB08BC" w:rsidRDefault="00EB08BC" w:rsidP="00E216C7">
      <w:pPr>
        <w:jc w:val="center"/>
        <w:rPr>
          <w:sz w:val="28"/>
        </w:rPr>
      </w:pPr>
    </w:p>
    <w:p w:rsidR="00EB08BC" w:rsidRDefault="00EB08BC" w:rsidP="00E216C7">
      <w:pPr>
        <w:jc w:val="center"/>
        <w:rPr>
          <w:sz w:val="28"/>
        </w:rPr>
      </w:pPr>
      <w:r>
        <w:rPr>
          <w:sz w:val="28"/>
        </w:rPr>
        <w:t>2022</w:t>
      </w:r>
      <w:bookmarkStart w:id="0" w:name="_GoBack"/>
      <w:bookmarkEnd w:id="0"/>
      <w:r>
        <w:rPr>
          <w:sz w:val="28"/>
        </w:rPr>
        <w:t>г.</w:t>
      </w:r>
    </w:p>
    <w:p w:rsidR="00EB08BC" w:rsidRDefault="00EB08BC" w:rsidP="00E216C7">
      <w:pPr>
        <w:spacing w:line="192" w:lineRule="auto"/>
        <w:jc w:val="center"/>
        <w:rPr>
          <w:sz w:val="28"/>
          <w:szCs w:val="28"/>
          <w:lang w:val="be-BY"/>
        </w:rPr>
      </w:pPr>
    </w:p>
    <w:p w:rsidR="00EB08BC" w:rsidRPr="00B003B3" w:rsidRDefault="00EB08BC" w:rsidP="00B604DD">
      <w:pPr>
        <w:jc w:val="both"/>
        <w:rPr>
          <w:sz w:val="28"/>
          <w:szCs w:val="28"/>
        </w:rPr>
      </w:pPr>
      <w:r w:rsidRPr="00B003B3">
        <w:rPr>
          <w:sz w:val="28"/>
          <w:szCs w:val="28"/>
        </w:rPr>
        <w:t>Программа составлена на основе программы вступительного испытания для абитуриентов, поступающих для получения высшего образования по образовательным программам высшего образования I ступени, интегрированным с образовательными программами среднего специального образования, по учебной дисциплине «Основы информационных технологий» для специальностей высшего образования I ступени: 1-28 01 01 «Экономика электронного бизнеса», 1-36 04 02 «Промышленная электроника», 1-39 01 02 «Радиоэлектронные системы», 1-39 02 02 «Проектирование и производство программно-управляемых электронных средств», 1-39 03 01 «Электронные системы безопасности», 1-39 03 02 «Программируемые мобильные системы», 1-40 02 01 «Вычислительные машины, системы и сети», 1-41 01 03 «Квантовые информационные системы», 1-45 01 01 «Инфокоммуникационные технологии (по направлениям)», 1-45 01 02 «Инфокоммуникационные системы (по направлениям)»,  1-45 02 01 «Почтовая связь», 1-53 01 07 «Информационные технологии и управление в технических системах», 1-31 03 08 «Математика и информационные системы», регистрационный № ТД-EGI.001/исп-тип.</w:t>
      </w:r>
    </w:p>
    <w:p w:rsidR="00EB08BC" w:rsidRPr="00B003B3" w:rsidRDefault="00EB08BC" w:rsidP="00B604DD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EB08BC" w:rsidRPr="00B003B3" w:rsidRDefault="00EB08BC" w:rsidP="00E216C7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EB08BC" w:rsidRDefault="00EB08BC" w:rsidP="00E216C7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EB08BC" w:rsidRDefault="00EB08BC" w:rsidP="00E216C7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EB08BC" w:rsidRPr="0020773F" w:rsidRDefault="00EB08BC" w:rsidP="00E216C7">
      <w:pPr>
        <w:pStyle w:val="PlainText"/>
        <w:jc w:val="both"/>
        <w:rPr>
          <w:rFonts w:ascii="Times New Roman" w:hAnsi="Times New Roman"/>
          <w:sz w:val="28"/>
          <w:szCs w:val="28"/>
        </w:rPr>
      </w:pPr>
      <w:r w:rsidRPr="0020773F">
        <w:rPr>
          <w:rFonts w:ascii="Times New Roman" w:hAnsi="Times New Roman"/>
          <w:sz w:val="28"/>
          <w:szCs w:val="28"/>
        </w:rPr>
        <w:t>РЕКОМЕНДОВАНА К УТВЕРЖДЕНИЮ:</w:t>
      </w:r>
    </w:p>
    <w:p w:rsidR="00EB08BC" w:rsidRPr="0020773F" w:rsidRDefault="00EB08BC" w:rsidP="000652B3">
      <w:pPr>
        <w:pStyle w:val="BodyText"/>
        <w:spacing w:line="240" w:lineRule="auto"/>
        <w:rPr>
          <w:szCs w:val="28"/>
        </w:rPr>
      </w:pPr>
      <w:r w:rsidRPr="0020773F">
        <w:rPr>
          <w:szCs w:val="28"/>
        </w:rPr>
        <w:t xml:space="preserve">Научно-методическим советом </w:t>
      </w:r>
      <w:r>
        <w:rPr>
          <w:szCs w:val="28"/>
        </w:rPr>
        <w:t>у</w:t>
      </w:r>
      <w:r w:rsidRPr="0020773F">
        <w:rPr>
          <w:szCs w:val="28"/>
        </w:rPr>
        <w:t xml:space="preserve">чреждения образования «Белорусский торгово-экономический университет потребительской кооперации» </w:t>
      </w:r>
    </w:p>
    <w:p w:rsidR="00EB08BC" w:rsidRPr="0020773F" w:rsidRDefault="00EB08BC" w:rsidP="000652B3">
      <w:pPr>
        <w:pStyle w:val="BodyText"/>
        <w:spacing w:line="240" w:lineRule="auto"/>
        <w:rPr>
          <w:szCs w:val="28"/>
        </w:rPr>
      </w:pPr>
      <w:r w:rsidRPr="0020773F">
        <w:rPr>
          <w:szCs w:val="28"/>
        </w:rPr>
        <w:t xml:space="preserve">(протокол </w:t>
      </w:r>
      <w:r w:rsidRPr="00D872E6">
        <w:rPr>
          <w:szCs w:val="28"/>
        </w:rPr>
        <w:t xml:space="preserve">№ 4 от </w:t>
      </w:r>
      <w:r>
        <w:rPr>
          <w:szCs w:val="28"/>
        </w:rPr>
        <w:t>08.02</w:t>
      </w:r>
      <w:r w:rsidRPr="00D872E6">
        <w:rPr>
          <w:szCs w:val="28"/>
        </w:rPr>
        <w:t>.20</w:t>
      </w:r>
      <w:r>
        <w:rPr>
          <w:szCs w:val="28"/>
        </w:rPr>
        <w:t>22</w:t>
      </w:r>
      <w:r w:rsidRPr="0020773F">
        <w:rPr>
          <w:szCs w:val="28"/>
        </w:rPr>
        <w:t>)</w:t>
      </w:r>
    </w:p>
    <w:p w:rsidR="00EB08BC" w:rsidRPr="000652B3" w:rsidRDefault="00EB08BC" w:rsidP="00D11D90">
      <w:pPr>
        <w:ind w:left="29"/>
        <w:rPr>
          <w:b/>
          <w:sz w:val="28"/>
          <w:szCs w:val="28"/>
        </w:rPr>
      </w:pPr>
    </w:p>
    <w:p w:rsidR="00EB08BC" w:rsidRPr="000652B3" w:rsidRDefault="00EB08BC" w:rsidP="00D11D90">
      <w:pPr>
        <w:ind w:left="29"/>
        <w:rPr>
          <w:b/>
          <w:sz w:val="28"/>
          <w:szCs w:val="28"/>
        </w:rPr>
      </w:pPr>
    </w:p>
    <w:p w:rsidR="00EB08BC" w:rsidRPr="000652B3" w:rsidRDefault="00EB08BC" w:rsidP="00D11D90">
      <w:pPr>
        <w:ind w:left="29"/>
        <w:rPr>
          <w:b/>
          <w:sz w:val="28"/>
          <w:szCs w:val="28"/>
        </w:rPr>
      </w:pPr>
    </w:p>
    <w:p w:rsidR="00EB08BC" w:rsidRPr="003B2E93" w:rsidRDefault="00EB08BC" w:rsidP="00AB0134">
      <w:pPr>
        <w:ind w:left="-567" w:hanging="284"/>
        <w:rPr>
          <w:b/>
          <w:sz w:val="28"/>
          <w:szCs w:val="28"/>
        </w:rPr>
      </w:pPr>
    </w:p>
    <w:p w:rsidR="00EB08BC" w:rsidRPr="003B2E93" w:rsidRDefault="00EB08BC" w:rsidP="00D11D90">
      <w:pPr>
        <w:rPr>
          <w:b/>
          <w:sz w:val="28"/>
          <w:szCs w:val="28"/>
        </w:rPr>
      </w:pPr>
    </w:p>
    <w:p w:rsidR="00EB08BC" w:rsidRPr="003B2E93" w:rsidRDefault="00EB08BC" w:rsidP="000D1B58">
      <w:pPr>
        <w:jc w:val="center"/>
        <w:rPr>
          <w:sz w:val="28"/>
          <w:szCs w:val="28"/>
        </w:rPr>
      </w:pPr>
    </w:p>
    <w:p w:rsidR="00EB08BC" w:rsidRPr="003B2E93" w:rsidRDefault="00EB08BC" w:rsidP="000D1B58">
      <w:pPr>
        <w:jc w:val="center"/>
        <w:rPr>
          <w:sz w:val="28"/>
          <w:szCs w:val="28"/>
        </w:rPr>
      </w:pPr>
    </w:p>
    <w:p w:rsidR="00EB08BC" w:rsidRPr="003B2E93" w:rsidRDefault="00EB08BC" w:rsidP="000D1B58">
      <w:pPr>
        <w:jc w:val="center"/>
        <w:rPr>
          <w:sz w:val="28"/>
          <w:szCs w:val="28"/>
        </w:rPr>
      </w:pPr>
    </w:p>
    <w:p w:rsidR="00EB08BC" w:rsidRPr="003B2E93" w:rsidRDefault="00EB08BC" w:rsidP="000D1B58">
      <w:pPr>
        <w:jc w:val="center"/>
        <w:rPr>
          <w:sz w:val="28"/>
          <w:szCs w:val="28"/>
        </w:rPr>
      </w:pPr>
    </w:p>
    <w:p w:rsidR="00EB08BC" w:rsidRPr="003B2E93" w:rsidRDefault="00EB08BC" w:rsidP="000D1B58">
      <w:pPr>
        <w:jc w:val="center"/>
        <w:rPr>
          <w:sz w:val="28"/>
          <w:szCs w:val="28"/>
        </w:rPr>
      </w:pPr>
    </w:p>
    <w:p w:rsidR="00EB08BC" w:rsidRPr="003B2E93" w:rsidRDefault="00EB08BC" w:rsidP="000D1B58">
      <w:pPr>
        <w:jc w:val="center"/>
        <w:rPr>
          <w:sz w:val="28"/>
          <w:szCs w:val="28"/>
        </w:rPr>
      </w:pPr>
    </w:p>
    <w:p w:rsidR="00EB08BC" w:rsidRPr="003B2E93" w:rsidRDefault="00EB08BC" w:rsidP="000D1B58">
      <w:pPr>
        <w:jc w:val="center"/>
        <w:rPr>
          <w:sz w:val="28"/>
          <w:szCs w:val="28"/>
        </w:rPr>
      </w:pPr>
    </w:p>
    <w:p w:rsidR="00EB08BC" w:rsidRPr="003B2E93" w:rsidRDefault="00EB08BC" w:rsidP="000D1B58">
      <w:pPr>
        <w:jc w:val="center"/>
        <w:rPr>
          <w:sz w:val="28"/>
          <w:szCs w:val="28"/>
        </w:rPr>
      </w:pPr>
    </w:p>
    <w:p w:rsidR="00EB08BC" w:rsidRPr="003B2E93" w:rsidRDefault="00EB08BC" w:rsidP="000D1B58">
      <w:pPr>
        <w:jc w:val="center"/>
        <w:rPr>
          <w:sz w:val="28"/>
          <w:szCs w:val="28"/>
        </w:rPr>
      </w:pPr>
    </w:p>
    <w:p w:rsidR="00EB08BC" w:rsidRPr="003B2E93" w:rsidRDefault="00EB08BC" w:rsidP="000D1B58">
      <w:pPr>
        <w:jc w:val="center"/>
        <w:rPr>
          <w:sz w:val="28"/>
          <w:szCs w:val="28"/>
        </w:rPr>
      </w:pPr>
    </w:p>
    <w:p w:rsidR="00EB08BC" w:rsidRPr="003B2E93" w:rsidRDefault="00EB08BC" w:rsidP="000D1B58">
      <w:pPr>
        <w:jc w:val="center"/>
        <w:rPr>
          <w:sz w:val="28"/>
          <w:szCs w:val="28"/>
        </w:rPr>
      </w:pPr>
    </w:p>
    <w:p w:rsidR="00EB08BC" w:rsidRPr="003B2E93" w:rsidRDefault="00EB08BC" w:rsidP="000D1B58">
      <w:pPr>
        <w:jc w:val="center"/>
        <w:rPr>
          <w:sz w:val="28"/>
          <w:szCs w:val="28"/>
        </w:rPr>
      </w:pPr>
    </w:p>
    <w:p w:rsidR="00EB08BC" w:rsidRPr="003B2E93" w:rsidRDefault="00EB08BC" w:rsidP="000D1B58">
      <w:pPr>
        <w:jc w:val="center"/>
        <w:rPr>
          <w:sz w:val="28"/>
          <w:szCs w:val="28"/>
        </w:rPr>
      </w:pPr>
    </w:p>
    <w:p w:rsidR="00EB08BC" w:rsidRPr="003B2E93" w:rsidRDefault="00EB08BC" w:rsidP="000D1B58">
      <w:pPr>
        <w:jc w:val="center"/>
        <w:rPr>
          <w:sz w:val="28"/>
          <w:szCs w:val="28"/>
        </w:rPr>
      </w:pPr>
    </w:p>
    <w:p w:rsidR="00EB08BC" w:rsidRPr="003B2E93" w:rsidRDefault="00EB08BC" w:rsidP="000D1B58">
      <w:pPr>
        <w:jc w:val="center"/>
        <w:rPr>
          <w:sz w:val="28"/>
          <w:szCs w:val="28"/>
        </w:rPr>
      </w:pPr>
    </w:p>
    <w:p w:rsidR="00EB08BC" w:rsidRPr="003B2E93" w:rsidRDefault="00EB08BC" w:rsidP="000D1B58">
      <w:pPr>
        <w:jc w:val="center"/>
        <w:rPr>
          <w:sz w:val="28"/>
          <w:szCs w:val="28"/>
        </w:rPr>
      </w:pPr>
    </w:p>
    <w:p w:rsidR="00EB08BC" w:rsidRPr="00641572" w:rsidRDefault="00EB08BC" w:rsidP="00883351">
      <w:pPr>
        <w:jc w:val="center"/>
        <w:rPr>
          <w:b/>
          <w:sz w:val="28"/>
          <w:szCs w:val="28"/>
        </w:rPr>
      </w:pPr>
      <w:r w:rsidRPr="00641572">
        <w:rPr>
          <w:b/>
          <w:bCs/>
          <w:sz w:val="28"/>
          <w:szCs w:val="28"/>
        </w:rPr>
        <w:t>ПОЯСНИТЕЛЬНАЯ ЗАПИСКА</w:t>
      </w:r>
    </w:p>
    <w:p w:rsidR="00EB08BC" w:rsidRDefault="00EB08BC" w:rsidP="00883351">
      <w:pPr>
        <w:jc w:val="center"/>
        <w:rPr>
          <w:sz w:val="28"/>
          <w:szCs w:val="28"/>
        </w:rPr>
      </w:pPr>
    </w:p>
    <w:p w:rsidR="00EB08BC" w:rsidRDefault="00EB08BC" w:rsidP="00883351">
      <w:pPr>
        <w:jc w:val="center"/>
        <w:rPr>
          <w:sz w:val="28"/>
          <w:szCs w:val="28"/>
        </w:rPr>
      </w:pPr>
    </w:p>
    <w:p w:rsidR="00EB08BC" w:rsidRDefault="00EB08BC" w:rsidP="005420F9">
      <w:pPr>
        <w:pStyle w:val="Heading1"/>
        <w:spacing w:line="240" w:lineRule="auto"/>
        <w:ind w:left="0" w:firstLine="709"/>
        <w:jc w:val="both"/>
        <w:rPr>
          <w:szCs w:val="28"/>
        </w:rPr>
      </w:pPr>
      <w:r w:rsidRPr="00EC10BB">
        <w:rPr>
          <w:szCs w:val="28"/>
        </w:rPr>
        <w:t xml:space="preserve">Программа вступительного испытания по учебной дисциплине </w:t>
      </w:r>
      <w:r>
        <w:rPr>
          <w:szCs w:val="28"/>
        </w:rPr>
        <w:t>«</w:t>
      </w:r>
      <w:r w:rsidRPr="002B0926">
        <w:rPr>
          <w:sz w:val="30"/>
        </w:rPr>
        <w:t>Основы информационных технологий</w:t>
      </w:r>
      <w:r>
        <w:rPr>
          <w:szCs w:val="28"/>
        </w:rPr>
        <w:t>»</w:t>
      </w:r>
      <w:r w:rsidRPr="00EC10BB">
        <w:rPr>
          <w:szCs w:val="28"/>
        </w:rPr>
        <w:t xml:space="preserve"> предназначена для</w:t>
      </w:r>
      <w:r>
        <w:rPr>
          <w:szCs w:val="28"/>
        </w:rPr>
        <w:t xml:space="preserve"> абитуриентов, имеющихсреднее специальное образование.</w:t>
      </w:r>
    </w:p>
    <w:p w:rsidR="00EB08BC" w:rsidRPr="00BD0DB9" w:rsidRDefault="00EB08BC" w:rsidP="00325958">
      <w:pPr>
        <w:ind w:firstLine="709"/>
        <w:jc w:val="both"/>
        <w:rPr>
          <w:sz w:val="28"/>
          <w:szCs w:val="28"/>
        </w:rPr>
      </w:pPr>
      <w:r w:rsidRPr="005C15E8">
        <w:rPr>
          <w:spacing w:val="-6"/>
          <w:sz w:val="28"/>
          <w:szCs w:val="28"/>
        </w:rPr>
        <w:t>Специальности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срок, определяются постановлением Министерства образования Республики Беларусь от 31.03.2017 №</w:t>
      </w:r>
      <w:r>
        <w:rPr>
          <w:spacing w:val="-6"/>
          <w:sz w:val="28"/>
          <w:szCs w:val="28"/>
        </w:rPr>
        <w:t> </w:t>
      </w:r>
      <w:r w:rsidRPr="005C15E8">
        <w:rPr>
          <w:spacing w:val="-6"/>
          <w:sz w:val="28"/>
          <w:szCs w:val="28"/>
        </w:rPr>
        <w:t>33 «Об установлении перечня 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</w:t>
      </w:r>
      <w:r>
        <w:rPr>
          <w:spacing w:val="-6"/>
          <w:sz w:val="28"/>
          <w:szCs w:val="28"/>
        </w:rPr>
        <w:t> </w:t>
      </w:r>
      <w:r w:rsidRPr="005C15E8">
        <w:rPr>
          <w:spacing w:val="-6"/>
          <w:sz w:val="28"/>
          <w:szCs w:val="28"/>
        </w:rPr>
        <w:t>ступени в сокращенный срок».</w:t>
      </w:r>
    </w:p>
    <w:p w:rsidR="00EB08BC" w:rsidRPr="003C3381" w:rsidRDefault="00EB08BC" w:rsidP="003C3381"/>
    <w:p w:rsidR="00EB08BC" w:rsidRPr="00BD0DB9" w:rsidRDefault="00EB08BC" w:rsidP="005420F9">
      <w:pPr>
        <w:jc w:val="center"/>
        <w:rPr>
          <w:sz w:val="28"/>
          <w:szCs w:val="28"/>
        </w:rPr>
      </w:pPr>
    </w:p>
    <w:p w:rsidR="00EB08BC" w:rsidRDefault="00EB08BC" w:rsidP="005420F9">
      <w:pPr>
        <w:ind w:firstLine="567"/>
        <w:jc w:val="both"/>
        <w:rPr>
          <w:sz w:val="28"/>
          <w:szCs w:val="28"/>
        </w:rPr>
      </w:pPr>
    </w:p>
    <w:p w:rsidR="00EB08BC" w:rsidRDefault="00EB08BC" w:rsidP="005420F9">
      <w:pPr>
        <w:ind w:firstLine="567"/>
        <w:jc w:val="both"/>
        <w:rPr>
          <w:sz w:val="28"/>
          <w:szCs w:val="28"/>
        </w:rPr>
      </w:pPr>
    </w:p>
    <w:p w:rsidR="00EB08BC" w:rsidRDefault="00EB08BC" w:rsidP="005420F9">
      <w:pPr>
        <w:ind w:firstLine="567"/>
        <w:jc w:val="both"/>
        <w:rPr>
          <w:sz w:val="28"/>
          <w:szCs w:val="28"/>
        </w:rPr>
      </w:pPr>
    </w:p>
    <w:p w:rsidR="00EB08BC" w:rsidRDefault="00EB08BC" w:rsidP="005420F9">
      <w:pPr>
        <w:ind w:firstLine="567"/>
        <w:jc w:val="both"/>
        <w:rPr>
          <w:sz w:val="28"/>
          <w:szCs w:val="28"/>
        </w:rPr>
      </w:pPr>
    </w:p>
    <w:p w:rsidR="00EB08BC" w:rsidRDefault="00EB08BC" w:rsidP="005420F9">
      <w:pPr>
        <w:ind w:firstLine="567"/>
        <w:jc w:val="both"/>
        <w:rPr>
          <w:sz w:val="28"/>
          <w:szCs w:val="28"/>
        </w:rPr>
      </w:pPr>
    </w:p>
    <w:p w:rsidR="00EB08BC" w:rsidRDefault="00EB08BC" w:rsidP="005420F9">
      <w:pPr>
        <w:ind w:firstLine="567"/>
        <w:jc w:val="both"/>
        <w:rPr>
          <w:sz w:val="28"/>
          <w:szCs w:val="28"/>
        </w:rPr>
      </w:pPr>
    </w:p>
    <w:p w:rsidR="00EB08BC" w:rsidRDefault="00EB08BC" w:rsidP="005420F9">
      <w:pPr>
        <w:ind w:firstLine="567"/>
        <w:jc w:val="both"/>
        <w:rPr>
          <w:sz w:val="28"/>
          <w:szCs w:val="28"/>
        </w:rPr>
      </w:pPr>
    </w:p>
    <w:p w:rsidR="00EB08BC" w:rsidRDefault="00EB08BC" w:rsidP="005420F9">
      <w:pPr>
        <w:ind w:firstLine="567"/>
        <w:jc w:val="both"/>
        <w:rPr>
          <w:sz w:val="28"/>
          <w:szCs w:val="28"/>
        </w:rPr>
      </w:pPr>
    </w:p>
    <w:p w:rsidR="00EB08BC" w:rsidRDefault="00EB08BC" w:rsidP="005420F9">
      <w:pPr>
        <w:ind w:firstLine="567"/>
        <w:jc w:val="both"/>
        <w:rPr>
          <w:sz w:val="28"/>
          <w:szCs w:val="28"/>
        </w:rPr>
      </w:pPr>
    </w:p>
    <w:p w:rsidR="00EB08BC" w:rsidRDefault="00EB08BC" w:rsidP="005420F9">
      <w:pPr>
        <w:ind w:firstLine="567"/>
        <w:jc w:val="both"/>
        <w:rPr>
          <w:sz w:val="28"/>
          <w:szCs w:val="28"/>
        </w:rPr>
      </w:pPr>
    </w:p>
    <w:p w:rsidR="00EB08BC" w:rsidRDefault="00EB08BC" w:rsidP="005420F9">
      <w:pPr>
        <w:ind w:firstLine="567"/>
        <w:jc w:val="both"/>
        <w:rPr>
          <w:sz w:val="28"/>
          <w:szCs w:val="28"/>
        </w:rPr>
      </w:pPr>
    </w:p>
    <w:p w:rsidR="00EB08BC" w:rsidRDefault="00EB08BC" w:rsidP="005420F9">
      <w:pPr>
        <w:ind w:firstLine="567"/>
        <w:jc w:val="both"/>
        <w:rPr>
          <w:sz w:val="28"/>
          <w:szCs w:val="28"/>
        </w:rPr>
      </w:pPr>
    </w:p>
    <w:p w:rsidR="00EB08BC" w:rsidRDefault="00EB08BC" w:rsidP="005420F9">
      <w:pPr>
        <w:ind w:firstLine="567"/>
        <w:jc w:val="both"/>
        <w:rPr>
          <w:sz w:val="28"/>
          <w:szCs w:val="28"/>
        </w:rPr>
      </w:pPr>
    </w:p>
    <w:p w:rsidR="00EB08BC" w:rsidRDefault="00EB08BC" w:rsidP="005420F9">
      <w:pPr>
        <w:ind w:firstLine="567"/>
        <w:jc w:val="both"/>
        <w:rPr>
          <w:sz w:val="28"/>
          <w:szCs w:val="28"/>
        </w:rPr>
      </w:pPr>
    </w:p>
    <w:p w:rsidR="00EB08BC" w:rsidRDefault="00EB08BC" w:rsidP="005420F9">
      <w:pPr>
        <w:ind w:firstLine="567"/>
        <w:jc w:val="both"/>
        <w:rPr>
          <w:sz w:val="28"/>
          <w:szCs w:val="28"/>
        </w:rPr>
      </w:pPr>
    </w:p>
    <w:p w:rsidR="00EB08BC" w:rsidRDefault="00EB08BC" w:rsidP="005420F9">
      <w:pPr>
        <w:ind w:firstLine="567"/>
        <w:jc w:val="both"/>
        <w:rPr>
          <w:sz w:val="28"/>
          <w:szCs w:val="28"/>
        </w:rPr>
      </w:pPr>
    </w:p>
    <w:p w:rsidR="00EB08BC" w:rsidRDefault="00EB08BC" w:rsidP="005420F9">
      <w:pPr>
        <w:ind w:firstLine="567"/>
        <w:jc w:val="both"/>
        <w:rPr>
          <w:sz w:val="28"/>
          <w:szCs w:val="28"/>
        </w:rPr>
      </w:pPr>
    </w:p>
    <w:p w:rsidR="00EB08BC" w:rsidRDefault="00EB08BC" w:rsidP="005420F9">
      <w:pPr>
        <w:ind w:firstLine="567"/>
        <w:jc w:val="both"/>
        <w:rPr>
          <w:sz w:val="28"/>
          <w:szCs w:val="28"/>
        </w:rPr>
      </w:pPr>
    </w:p>
    <w:p w:rsidR="00EB08BC" w:rsidRDefault="00EB08BC" w:rsidP="005420F9">
      <w:pPr>
        <w:ind w:firstLine="567"/>
        <w:jc w:val="both"/>
        <w:rPr>
          <w:sz w:val="28"/>
          <w:szCs w:val="28"/>
        </w:rPr>
      </w:pPr>
    </w:p>
    <w:p w:rsidR="00EB08BC" w:rsidRDefault="00EB08BC" w:rsidP="005420F9">
      <w:pPr>
        <w:ind w:firstLine="567"/>
        <w:jc w:val="both"/>
        <w:rPr>
          <w:sz w:val="28"/>
          <w:szCs w:val="28"/>
        </w:rPr>
      </w:pPr>
    </w:p>
    <w:p w:rsidR="00EB08BC" w:rsidRDefault="00EB08BC" w:rsidP="005420F9">
      <w:pPr>
        <w:ind w:firstLine="567"/>
        <w:jc w:val="both"/>
        <w:rPr>
          <w:sz w:val="28"/>
          <w:szCs w:val="28"/>
        </w:rPr>
      </w:pPr>
    </w:p>
    <w:p w:rsidR="00EB08BC" w:rsidRDefault="00EB08BC" w:rsidP="005420F9">
      <w:pPr>
        <w:ind w:firstLine="567"/>
        <w:jc w:val="both"/>
        <w:rPr>
          <w:sz w:val="28"/>
          <w:szCs w:val="28"/>
        </w:rPr>
      </w:pPr>
    </w:p>
    <w:p w:rsidR="00EB08BC" w:rsidRDefault="00EB08BC" w:rsidP="005420F9">
      <w:pPr>
        <w:ind w:firstLine="567"/>
        <w:jc w:val="both"/>
        <w:rPr>
          <w:sz w:val="28"/>
          <w:szCs w:val="28"/>
        </w:rPr>
      </w:pPr>
    </w:p>
    <w:p w:rsidR="00EB08BC" w:rsidRDefault="00EB08BC" w:rsidP="005420F9">
      <w:pPr>
        <w:ind w:firstLine="567"/>
        <w:jc w:val="both"/>
        <w:rPr>
          <w:sz w:val="28"/>
          <w:szCs w:val="28"/>
        </w:rPr>
      </w:pPr>
    </w:p>
    <w:p w:rsidR="00EB08BC" w:rsidRDefault="00EB08BC" w:rsidP="005420F9">
      <w:pPr>
        <w:ind w:firstLine="567"/>
        <w:jc w:val="both"/>
        <w:rPr>
          <w:sz w:val="28"/>
          <w:szCs w:val="28"/>
        </w:rPr>
      </w:pPr>
    </w:p>
    <w:p w:rsidR="00EB08BC" w:rsidRDefault="00EB08BC" w:rsidP="005420F9">
      <w:pPr>
        <w:ind w:firstLine="567"/>
        <w:jc w:val="both"/>
        <w:rPr>
          <w:sz w:val="28"/>
          <w:szCs w:val="28"/>
        </w:rPr>
      </w:pPr>
    </w:p>
    <w:p w:rsidR="00EB08BC" w:rsidRDefault="00EB08BC" w:rsidP="005420F9">
      <w:pPr>
        <w:ind w:firstLine="567"/>
        <w:jc w:val="both"/>
        <w:rPr>
          <w:sz w:val="28"/>
          <w:szCs w:val="28"/>
        </w:rPr>
      </w:pPr>
    </w:p>
    <w:p w:rsidR="00EB08BC" w:rsidRDefault="00EB08BC" w:rsidP="005420F9">
      <w:pPr>
        <w:ind w:firstLine="567"/>
        <w:jc w:val="both"/>
        <w:rPr>
          <w:sz w:val="28"/>
          <w:szCs w:val="28"/>
        </w:rPr>
      </w:pPr>
    </w:p>
    <w:p w:rsidR="00EB08BC" w:rsidRPr="00D749B7" w:rsidRDefault="00EB08BC" w:rsidP="005420F9">
      <w:pPr>
        <w:ind w:firstLine="567"/>
        <w:jc w:val="both"/>
        <w:rPr>
          <w:sz w:val="28"/>
          <w:szCs w:val="28"/>
        </w:rPr>
      </w:pPr>
    </w:p>
    <w:p w:rsidR="00EB08BC" w:rsidRPr="009F1F4A" w:rsidRDefault="00EB08BC" w:rsidP="003F2828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9F1F4A">
        <w:rPr>
          <w:b/>
          <w:bCs/>
          <w:sz w:val="28"/>
          <w:szCs w:val="28"/>
        </w:rPr>
        <w:t xml:space="preserve">СОДЕРЖАНИЕ </w:t>
      </w:r>
      <w:r>
        <w:rPr>
          <w:b/>
          <w:bCs/>
          <w:sz w:val="28"/>
          <w:szCs w:val="28"/>
        </w:rPr>
        <w:t xml:space="preserve">УЧЕБНОГО МАТЕРИАЛА </w:t>
      </w:r>
    </w:p>
    <w:p w:rsidR="00EB08BC" w:rsidRDefault="00EB08BC" w:rsidP="005420F9">
      <w:pPr>
        <w:jc w:val="center"/>
        <w:rPr>
          <w:sz w:val="28"/>
          <w:szCs w:val="28"/>
        </w:rPr>
      </w:pPr>
    </w:p>
    <w:p w:rsidR="00EB08BC" w:rsidRPr="00D75C81" w:rsidRDefault="00EB08BC" w:rsidP="00D75C81">
      <w:pPr>
        <w:ind w:firstLine="709"/>
        <w:jc w:val="both"/>
        <w:rPr>
          <w:b/>
          <w:sz w:val="28"/>
          <w:szCs w:val="28"/>
        </w:rPr>
      </w:pPr>
      <w:r w:rsidRPr="00D75C81">
        <w:rPr>
          <w:b/>
          <w:sz w:val="28"/>
          <w:szCs w:val="28"/>
        </w:rPr>
        <w:t>РАЗДЕЛ 1. АРИФМЕТИЧЕСКИЕ И ЛОГИЧЕСКИЕ ОСНОВЫ КОМПЬЮТЕРА</w:t>
      </w:r>
    </w:p>
    <w:p w:rsidR="00EB08BC" w:rsidRDefault="00EB08BC" w:rsidP="00D75C81">
      <w:pPr>
        <w:ind w:firstLine="709"/>
        <w:jc w:val="both"/>
        <w:rPr>
          <w:sz w:val="28"/>
          <w:szCs w:val="28"/>
        </w:rPr>
      </w:pP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Тема 1. ПРЕДСТАВЛЕНИЕ ИНФОРМАЦИИ В КОМПЬЮТЕР</w:t>
      </w:r>
      <w:r>
        <w:rPr>
          <w:sz w:val="28"/>
          <w:szCs w:val="28"/>
        </w:rPr>
        <w:t>Е,</w:t>
      </w:r>
      <w:r w:rsidRPr="00D75C81">
        <w:rPr>
          <w:sz w:val="28"/>
          <w:szCs w:val="28"/>
        </w:rPr>
        <w:t>ЕДИНИЦЫ ИЗМЕРЕНИЯ ИНФОРМАЦИИ. СИСТЕМЫ СЧИСЛЕНИЯ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Единицы измерения информации. Кодирование текстово</w:t>
      </w:r>
      <w:r>
        <w:rPr>
          <w:sz w:val="28"/>
          <w:szCs w:val="28"/>
        </w:rPr>
        <w:t>й,</w:t>
      </w:r>
      <w:r w:rsidRPr="000510F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18" o:spid="_x0000_i1025" type="#_x0000_t75" style="width:.75pt;height:.75pt;visibility:visible">
            <v:imagedata r:id="rId7" o:title=""/>
          </v:shape>
        </w:pict>
      </w:r>
      <w:r w:rsidRPr="00D75C81">
        <w:rPr>
          <w:sz w:val="28"/>
          <w:szCs w:val="28"/>
        </w:rPr>
        <w:t>графической, звуковой информации. Декодирование.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Основные понятия систем счисления, алфавит и основание системсчисления. Классификация систем счисления: позиционные</w:t>
      </w:r>
      <w:r>
        <w:rPr>
          <w:sz w:val="28"/>
          <w:szCs w:val="28"/>
        </w:rPr>
        <w:t>,</w:t>
      </w:r>
      <w:r w:rsidRPr="00D75C81">
        <w:rPr>
          <w:sz w:val="28"/>
          <w:szCs w:val="28"/>
        </w:rPr>
        <w:t xml:space="preserve"> непозиционные. Позиционные системы счисления: двоичная, восьмеричная, шестнадцатеричная. Правила перевода из десятичной системы счисления </w:t>
      </w:r>
      <w:r>
        <w:rPr>
          <w:sz w:val="28"/>
          <w:szCs w:val="28"/>
        </w:rPr>
        <w:t xml:space="preserve">в </w:t>
      </w:r>
      <w:r w:rsidRPr="00D75C81">
        <w:rPr>
          <w:sz w:val="28"/>
          <w:szCs w:val="28"/>
        </w:rPr>
        <w:t>двоичную, восьмеричную, шестнадцатеричную и наоборот. Перевод чисел и систем счисления с основанием, кратным двум. Основные арифметические действия в двоичной, восьмеричной, шестнадцатеричной системах счисления.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Особенности представления чисел в ЭВМ: прямой, обратный, дополнительный коды.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Представление чисел в формате с фиксированной запятой</w:t>
      </w:r>
      <w:r>
        <w:rPr>
          <w:sz w:val="28"/>
          <w:szCs w:val="28"/>
        </w:rPr>
        <w:t>.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Представление чисел в формате с плавающей запятой.</w:t>
      </w:r>
    </w:p>
    <w:p w:rsidR="00EB08BC" w:rsidRDefault="00EB08BC" w:rsidP="00D75C81">
      <w:pPr>
        <w:ind w:firstLine="709"/>
        <w:jc w:val="both"/>
        <w:rPr>
          <w:sz w:val="28"/>
          <w:szCs w:val="28"/>
        </w:rPr>
      </w:pP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Тема 2. ЛОГИЧЕСКИЕ ОСНОВЫ ЭВМ</w:t>
      </w:r>
    </w:p>
    <w:p w:rsidR="00EB08BC" w:rsidRPr="00D75C81" w:rsidRDefault="00EB08BC" w:rsidP="004B7DDA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Основные логические операции: конъюнкция, дизъюнкция, инверсия</w:t>
      </w:r>
      <w:r>
        <w:rPr>
          <w:sz w:val="28"/>
          <w:szCs w:val="28"/>
        </w:rPr>
        <w:t xml:space="preserve">. </w:t>
      </w:r>
      <w:r w:rsidRPr="00D75C81">
        <w:rPr>
          <w:sz w:val="28"/>
          <w:szCs w:val="28"/>
        </w:rPr>
        <w:t>Таблицы истинности. Аксиомы и законы алгебры логики. Преобразование логических выражений. Базовые логические элементы. Логически</w:t>
      </w:r>
      <w:r>
        <w:rPr>
          <w:sz w:val="28"/>
          <w:szCs w:val="28"/>
        </w:rPr>
        <w:t>е</w:t>
      </w:r>
      <w:r w:rsidRPr="00D75C81">
        <w:rPr>
          <w:sz w:val="28"/>
          <w:szCs w:val="28"/>
        </w:rPr>
        <w:t xml:space="preserve"> (комбинационные) схемы. Минимизация логических функций.</w:t>
      </w:r>
    </w:p>
    <w:p w:rsidR="00EB08BC" w:rsidRDefault="00EB08BC" w:rsidP="00D75C81">
      <w:pPr>
        <w:ind w:firstLine="709"/>
        <w:jc w:val="both"/>
        <w:rPr>
          <w:b/>
          <w:sz w:val="28"/>
          <w:szCs w:val="28"/>
        </w:rPr>
      </w:pPr>
    </w:p>
    <w:p w:rsidR="00EB08BC" w:rsidRPr="00D75C81" w:rsidRDefault="00EB08BC" w:rsidP="00D75C81">
      <w:pPr>
        <w:ind w:firstLine="709"/>
        <w:jc w:val="both"/>
        <w:rPr>
          <w:b/>
          <w:sz w:val="28"/>
          <w:szCs w:val="28"/>
        </w:rPr>
      </w:pPr>
      <w:r w:rsidRPr="00D75C81">
        <w:rPr>
          <w:b/>
          <w:sz w:val="28"/>
          <w:szCs w:val="28"/>
        </w:rPr>
        <w:t>РАЗДЕЛ 2. СИСТЕМНОЕ ПРОГРАММНОЕ ОБЕСПЕЧЕНИЕ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Тема З. СТРУКТУРА ПРОГРАММНОГО ОБЕСПЕЧЕНИЯ ПК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Понятие и состав программного обеспечения ПК. Виды программного обеспечения (ПО). Системное ПО: операционные системы, служебные программы (утилиты), системы технического обслуживания.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Прикладное ПО: прикладные программы, пакеты прикладных программ. Примеры.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Инструментальное ПО: системы программирования, средства проектирования новых программных средств.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Тема 4. КЛАССИФИКАЦИЯ ОПЕРАЦИОННЫХ СИСТЕМ. ОПЕРАЦИОННАЯ СИСТЕМА WINDOWS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Понятие, состав и функции операционной системы (ОС</w:t>
      </w:r>
      <w:r>
        <w:rPr>
          <w:sz w:val="28"/>
          <w:szCs w:val="28"/>
        </w:rPr>
        <w:t>).</w:t>
      </w:r>
      <w:r w:rsidRPr="00D75C81">
        <w:rPr>
          <w:sz w:val="28"/>
          <w:szCs w:val="28"/>
        </w:rPr>
        <w:t xml:space="preserve"> Классификация операционных систем.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Операционные системы семейства Windows: характеристика, основные возможности.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Графическая оболочка ОС Windows. Принципы взаимодействи</w:t>
      </w:r>
      <w:r>
        <w:rPr>
          <w:sz w:val="28"/>
          <w:szCs w:val="28"/>
        </w:rPr>
        <w:t>я</w:t>
      </w:r>
      <w:r w:rsidRPr="00D75C81">
        <w:rPr>
          <w:sz w:val="28"/>
          <w:szCs w:val="28"/>
        </w:rPr>
        <w:t xml:space="preserve"> пользователя с компьютером, управлени</w:t>
      </w:r>
      <w:r>
        <w:rPr>
          <w:sz w:val="28"/>
          <w:szCs w:val="28"/>
        </w:rPr>
        <w:t>е</w:t>
      </w:r>
      <w:r w:rsidRPr="00D75C81">
        <w:rPr>
          <w:sz w:val="28"/>
          <w:szCs w:val="28"/>
        </w:rPr>
        <w:t xml:space="preserve"> обменом с внешним</w:t>
      </w:r>
      <w:r>
        <w:rPr>
          <w:sz w:val="28"/>
          <w:szCs w:val="28"/>
        </w:rPr>
        <w:t>и</w:t>
      </w:r>
      <w:r w:rsidRPr="00D75C81">
        <w:rPr>
          <w:sz w:val="28"/>
          <w:szCs w:val="28"/>
        </w:rPr>
        <w:t xml:space="preserve"> устройствами, управление задачами с помощью графических элементов (пиктограмм, меню, окон, панелей (управления, задач, инструментов)</w:t>
      </w:r>
      <w:r>
        <w:rPr>
          <w:sz w:val="28"/>
          <w:szCs w:val="28"/>
        </w:rPr>
        <w:t>)</w:t>
      </w:r>
      <w:r w:rsidRPr="00D75C81">
        <w:rPr>
          <w:sz w:val="28"/>
          <w:szCs w:val="28"/>
        </w:rPr>
        <w:t>.</w:t>
      </w:r>
    </w:p>
    <w:p w:rsidR="00EB08BC" w:rsidRDefault="00EB08BC" w:rsidP="00D75C81">
      <w:pPr>
        <w:ind w:firstLine="709"/>
        <w:jc w:val="both"/>
        <w:rPr>
          <w:sz w:val="28"/>
          <w:szCs w:val="28"/>
        </w:rPr>
      </w:pP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Тема 5. ФАЙЛОВЫЕ СИСТЕМЫ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Определение и основные функции файловой системы. Функции для работы с файлами (создание, удаление, переименование файлов и др.</w:t>
      </w:r>
      <w:r>
        <w:rPr>
          <w:sz w:val="28"/>
          <w:szCs w:val="28"/>
        </w:rPr>
        <w:t>).</w:t>
      </w:r>
      <w:r w:rsidRPr="00D75C81">
        <w:rPr>
          <w:sz w:val="28"/>
          <w:szCs w:val="28"/>
        </w:rPr>
        <w:t>Функции для работы с данными, которые хранятся в файлах (запись, чтени</w:t>
      </w:r>
      <w:r>
        <w:rPr>
          <w:sz w:val="28"/>
          <w:szCs w:val="28"/>
        </w:rPr>
        <w:t>е,</w:t>
      </w:r>
      <w:r w:rsidRPr="00D75C81">
        <w:rPr>
          <w:sz w:val="28"/>
          <w:szCs w:val="28"/>
        </w:rPr>
        <w:t xml:space="preserve"> поискданных).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Классификация файловых систем. Файловая система FAT. Организация хранения и поиска информации.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Файловая система NTFS, организация хранения и поиска информации</w:t>
      </w:r>
      <w:r w:rsidRPr="000510FB">
        <w:rPr>
          <w:noProof/>
          <w:sz w:val="28"/>
          <w:szCs w:val="28"/>
        </w:rPr>
        <w:pict>
          <v:shape id="Picture 3378" o:spid="_x0000_i1026" type="#_x0000_t75" style="width:1.5pt;height:1.5pt;visibility:visible">
            <v:imagedata r:id="rId8" o:title=""/>
          </v:shape>
        </w:pict>
      </w:r>
      <w:r w:rsidRPr="00D75C81">
        <w:rPr>
          <w:sz w:val="28"/>
          <w:szCs w:val="28"/>
        </w:rPr>
        <w:t>Принципы защиты информации.</w:t>
      </w:r>
    </w:p>
    <w:p w:rsidR="00EB08BC" w:rsidRDefault="00EB08BC" w:rsidP="00D75C81">
      <w:pPr>
        <w:ind w:firstLine="709"/>
        <w:jc w:val="both"/>
        <w:rPr>
          <w:b/>
          <w:sz w:val="28"/>
          <w:szCs w:val="28"/>
        </w:rPr>
      </w:pPr>
    </w:p>
    <w:p w:rsidR="00EB08BC" w:rsidRPr="00D75C81" w:rsidRDefault="00EB08BC" w:rsidP="00D75C81">
      <w:pPr>
        <w:ind w:firstLine="709"/>
        <w:jc w:val="both"/>
        <w:rPr>
          <w:b/>
          <w:sz w:val="28"/>
          <w:szCs w:val="28"/>
        </w:rPr>
      </w:pPr>
      <w:r w:rsidRPr="00D75C81">
        <w:rPr>
          <w:b/>
          <w:sz w:val="28"/>
          <w:szCs w:val="28"/>
        </w:rPr>
        <w:t>РАЗДЕЛ З. ПРИКЛАДНОЕ ПРОГРАММНОЕ ОБЕСПЕЧЕНИЕ</w:t>
      </w:r>
    </w:p>
    <w:p w:rsidR="00EB08BC" w:rsidRDefault="00EB08BC" w:rsidP="00D75C81">
      <w:pPr>
        <w:ind w:firstLine="709"/>
        <w:jc w:val="both"/>
        <w:rPr>
          <w:sz w:val="28"/>
          <w:szCs w:val="28"/>
        </w:rPr>
      </w:pP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Тема 6. ГРАФИЧЕСКИЕ ОБЪЕКТЫ И ГРАФИЧЕСКИЕ РЕДАКТОРЫ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Понятие графического объекта. Особенности современной растровой, векторной, фрактальной, трехмерной графики. Графические формат</w:t>
      </w:r>
      <w:r>
        <w:rPr>
          <w:sz w:val="28"/>
          <w:szCs w:val="28"/>
        </w:rPr>
        <w:t>ы</w:t>
      </w:r>
      <w:r w:rsidRPr="00D75C81">
        <w:rPr>
          <w:sz w:val="28"/>
          <w:szCs w:val="28"/>
        </w:rPr>
        <w:t xml:space="preserve"> файлов. Современные графические редакторы: их классификация</w:t>
      </w:r>
      <w:r w:rsidRPr="00D75C81">
        <w:rPr>
          <w:noProof/>
          <w:sz w:val="28"/>
          <w:szCs w:val="28"/>
        </w:rPr>
        <w:t xml:space="preserve">, </w:t>
      </w:r>
      <w:r w:rsidRPr="00D75C81">
        <w:rPr>
          <w:sz w:val="28"/>
          <w:szCs w:val="28"/>
        </w:rPr>
        <w:t>назначение и основные возможности. Методы создания изображения.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Цветовые модели. Глубина цвета. Цветовые режимы</w:t>
      </w:r>
      <w:r>
        <w:rPr>
          <w:sz w:val="28"/>
          <w:szCs w:val="28"/>
        </w:rPr>
        <w:t>.</w:t>
      </w:r>
      <w:r w:rsidRPr="00D75C81">
        <w:rPr>
          <w:sz w:val="28"/>
          <w:szCs w:val="28"/>
        </w:rPr>
        <w:t xml:space="preserve"> Размеры изображения. Разрешени</w:t>
      </w:r>
      <w:r>
        <w:rPr>
          <w:sz w:val="28"/>
          <w:szCs w:val="28"/>
        </w:rPr>
        <w:t>е</w:t>
      </w:r>
      <w:r w:rsidRPr="00D75C81">
        <w:rPr>
          <w:sz w:val="28"/>
          <w:szCs w:val="28"/>
        </w:rPr>
        <w:t xml:space="preserve"> изображения. Компьютерная анимация. Графический интерфейс пользователя.</w:t>
      </w:r>
    </w:p>
    <w:p w:rsidR="00EB08BC" w:rsidRDefault="00EB08BC" w:rsidP="00D75C81">
      <w:pPr>
        <w:ind w:firstLine="709"/>
        <w:jc w:val="both"/>
        <w:rPr>
          <w:sz w:val="28"/>
          <w:szCs w:val="28"/>
        </w:rPr>
      </w:pP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Тема 7. ТЕКСТОВЫЕ ПРОЦЕССОРЫ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Общая характеристика и функциональные возможности текстового процессора MS Word. Свойства и возможные операции над документом. Создание, редактирование и форматирование таблиц, формул, графики. Режим структуры: создание и изменение структуры документа</w:t>
      </w:r>
      <w:r>
        <w:rPr>
          <w:sz w:val="28"/>
          <w:szCs w:val="28"/>
        </w:rPr>
        <w:t>.</w:t>
      </w:r>
      <w:r w:rsidRPr="00D75C81">
        <w:rPr>
          <w:sz w:val="28"/>
          <w:szCs w:val="28"/>
        </w:rPr>
        <w:t xml:space="preserve"> Создание оглавления с использованием встроенных стилей заголовков. Гиперссылки.</w:t>
      </w:r>
    </w:p>
    <w:p w:rsidR="00EB08BC" w:rsidRDefault="00EB08BC" w:rsidP="00D75C81">
      <w:pPr>
        <w:ind w:firstLine="709"/>
        <w:jc w:val="both"/>
        <w:rPr>
          <w:sz w:val="28"/>
          <w:szCs w:val="28"/>
        </w:rPr>
      </w:pP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Тема 8. ЭЛЕКТРОННЫЕ ТАБЛИЦЫ И ТАБЛИЧНЫЕ ПРОЦЕССОРЫ Общая характеристика и функциональные возможности табличных процессоров. Структура электронной таблицы MS Excel. Типы и форма</w:t>
      </w:r>
      <w:r>
        <w:rPr>
          <w:sz w:val="28"/>
          <w:szCs w:val="28"/>
        </w:rPr>
        <w:t>ты</w:t>
      </w:r>
      <w:r w:rsidRPr="00D75C81">
        <w:rPr>
          <w:sz w:val="28"/>
          <w:szCs w:val="28"/>
        </w:rPr>
        <w:t xml:space="preserve"> данных. Адресация ячеек таблицы (абсолютная и относительная)</w:t>
      </w:r>
      <w:r>
        <w:rPr>
          <w:sz w:val="28"/>
          <w:szCs w:val="28"/>
        </w:rPr>
        <w:t>.</w:t>
      </w:r>
      <w:r w:rsidRPr="00D75C81">
        <w:rPr>
          <w:sz w:val="28"/>
          <w:szCs w:val="28"/>
        </w:rPr>
        <w:t xml:space="preserve"> Применение формул, функций и диаграмм. Поиск, сортировка и фильтрация данных. Построение диаграмм и графиков. Создание сводных таблиц</w:t>
      </w:r>
      <w:r>
        <w:rPr>
          <w:sz w:val="28"/>
          <w:szCs w:val="28"/>
        </w:rPr>
        <w:t>.</w:t>
      </w:r>
      <w:r w:rsidRPr="00D75C81">
        <w:rPr>
          <w:sz w:val="28"/>
          <w:szCs w:val="28"/>
        </w:rPr>
        <w:t xml:space="preserve"> Решение уравнений и задач оптимизации (надстройки</w:t>
      </w:r>
      <w:r>
        <w:rPr>
          <w:sz w:val="28"/>
          <w:szCs w:val="28"/>
        </w:rPr>
        <w:t>,</w:t>
      </w:r>
      <w:r w:rsidRPr="00D75C81">
        <w:rPr>
          <w:sz w:val="28"/>
          <w:szCs w:val="28"/>
        </w:rPr>
        <w:t>подбор параметров</w:t>
      </w:r>
      <w:r>
        <w:rPr>
          <w:sz w:val="28"/>
          <w:szCs w:val="28"/>
        </w:rPr>
        <w:t>,</w:t>
      </w:r>
      <w:r w:rsidRPr="00D75C81">
        <w:rPr>
          <w:sz w:val="28"/>
          <w:szCs w:val="28"/>
        </w:rPr>
        <w:t>поиск решения).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Тема 9. ЭЛЕКТРОННЫЕ БАЗЫ ДАННЫХ (БД) И СИСТЕМ УПРАВЛЕНИЯ БАЗАМИ ДАННЫХ (СУБД)</w:t>
      </w:r>
    </w:p>
    <w:p w:rsidR="00EB08BC" w:rsidRPr="00D75C81" w:rsidRDefault="00EB08BC" w:rsidP="00AD7E64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Основные понятия, функциональные возможности и перспектив</w:t>
      </w:r>
      <w:r>
        <w:rPr>
          <w:sz w:val="28"/>
          <w:szCs w:val="28"/>
        </w:rPr>
        <w:t>ы</w:t>
      </w:r>
      <w:r w:rsidRPr="00D75C81">
        <w:rPr>
          <w:sz w:val="28"/>
          <w:szCs w:val="28"/>
        </w:rPr>
        <w:t xml:space="preserve"> развития БД и СУБД. Общая характеристика и функциональны</w:t>
      </w:r>
      <w:r>
        <w:rPr>
          <w:sz w:val="28"/>
          <w:szCs w:val="28"/>
        </w:rPr>
        <w:t>е</w:t>
      </w:r>
      <w:r w:rsidRPr="00D75C81">
        <w:rPr>
          <w:sz w:val="28"/>
          <w:szCs w:val="28"/>
        </w:rPr>
        <w:t xml:space="preserve"> возможности СУБД MS Access. Основные этапы разработки баз данных.Проектирование </w:t>
      </w:r>
      <w:r>
        <w:rPr>
          <w:sz w:val="28"/>
          <w:szCs w:val="28"/>
        </w:rPr>
        <w:t>БД</w:t>
      </w:r>
      <w:r w:rsidRPr="00D75C81">
        <w:rPr>
          <w:sz w:val="28"/>
          <w:szCs w:val="28"/>
        </w:rPr>
        <w:t>.Создание БД. Формирование запросов. Проектирование форм. Создание отчетов. Диспетчер кнопочных фор</w:t>
      </w:r>
      <w:r>
        <w:rPr>
          <w:sz w:val="28"/>
          <w:szCs w:val="28"/>
        </w:rPr>
        <w:t>м.</w:t>
      </w:r>
      <w:r w:rsidRPr="00D75C81">
        <w:rPr>
          <w:sz w:val="28"/>
          <w:szCs w:val="28"/>
        </w:rPr>
        <w:t xml:space="preserve"> Сортировка, поиск, фильтрация данных.</w:t>
      </w:r>
    </w:p>
    <w:p w:rsidR="00EB08BC" w:rsidRDefault="00EB08BC" w:rsidP="00D75C81">
      <w:pPr>
        <w:ind w:firstLine="709"/>
        <w:jc w:val="both"/>
        <w:rPr>
          <w:sz w:val="28"/>
          <w:szCs w:val="28"/>
        </w:rPr>
      </w:pP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Тема 10. ОСНОВЫ ТЕХНОЛОГИИ МУЛЬТИМЕДИА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Достоинства и особенности технологии мультимедиа. Технические программные средства поддержки процесса разработки мультимедиа.</w:t>
      </w:r>
      <w:r w:rsidRPr="000510FB">
        <w:rPr>
          <w:noProof/>
          <w:sz w:val="28"/>
          <w:szCs w:val="28"/>
        </w:rPr>
        <w:pict>
          <v:shape id="Picture 5338" o:spid="_x0000_i1027" type="#_x0000_t75" style="width:.75pt;height:.75pt;visibility:visible">
            <v:imagedata r:id="rId9" o:title=""/>
          </v:shape>
        </w:pict>
      </w:r>
    </w:p>
    <w:p w:rsidR="00EB08BC" w:rsidRDefault="00EB08BC" w:rsidP="00D75C81">
      <w:pPr>
        <w:ind w:firstLine="709"/>
        <w:jc w:val="both"/>
        <w:rPr>
          <w:sz w:val="28"/>
          <w:szCs w:val="28"/>
        </w:rPr>
      </w:pP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Тема 11. КОМПЬЮТЕРНЫЕ ПРЕЗЕНТАЦИИ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Компьютерная презентация, ее структура. Общая характеристика</w:t>
      </w:r>
      <w:r>
        <w:rPr>
          <w:sz w:val="28"/>
          <w:szCs w:val="28"/>
        </w:rPr>
        <w:t>,</w:t>
      </w:r>
      <w:r w:rsidRPr="00D75C81">
        <w:rPr>
          <w:sz w:val="28"/>
          <w:szCs w:val="28"/>
        </w:rPr>
        <w:t xml:space="preserve"> функциональные возможности MS PowerPoint. Создание и редактирование презентации. Вставка таблиц, рисунков, видеоклипов. Создание анимации, слайдов, эффектов переходов. Управление презентацией.</w:t>
      </w:r>
      <w:r w:rsidRPr="000510FB">
        <w:rPr>
          <w:noProof/>
          <w:sz w:val="28"/>
          <w:szCs w:val="28"/>
        </w:rPr>
        <w:pict>
          <v:shape id="Picture 5339" o:spid="_x0000_i1028" type="#_x0000_t75" style="width:.75pt;height:.75pt;visibility:visible">
            <v:imagedata r:id="rId10" o:title=""/>
          </v:shape>
        </w:pict>
      </w:r>
    </w:p>
    <w:p w:rsidR="00EB08BC" w:rsidRDefault="00EB08BC" w:rsidP="00D75C81">
      <w:pPr>
        <w:ind w:firstLine="709"/>
        <w:jc w:val="both"/>
        <w:rPr>
          <w:sz w:val="28"/>
          <w:szCs w:val="28"/>
        </w:rPr>
      </w:pPr>
    </w:p>
    <w:p w:rsidR="00EB08BC" w:rsidRPr="00D75C81" w:rsidRDefault="00EB08BC" w:rsidP="00D75C81">
      <w:pPr>
        <w:ind w:firstLine="709"/>
        <w:jc w:val="both"/>
        <w:rPr>
          <w:b/>
          <w:sz w:val="28"/>
          <w:szCs w:val="28"/>
        </w:rPr>
      </w:pPr>
      <w:r w:rsidRPr="00D75C81">
        <w:rPr>
          <w:b/>
          <w:sz w:val="28"/>
          <w:szCs w:val="28"/>
        </w:rPr>
        <w:t>РАЗДЕЛ 4. КОМПЬЮТЕРНЫЕ СЕТИ. ПРИНЦИПЫ ХРАНЕНИ</w:t>
      </w:r>
      <w:r>
        <w:rPr>
          <w:b/>
          <w:sz w:val="28"/>
          <w:szCs w:val="28"/>
        </w:rPr>
        <w:t>Я</w:t>
      </w:r>
      <w:r w:rsidRPr="00D75C81">
        <w:rPr>
          <w:b/>
          <w:sz w:val="28"/>
          <w:szCs w:val="28"/>
        </w:rPr>
        <w:t xml:space="preserve"> И ЗАЩИТЫ ИНФОРМАЦИИ В КОМПЬЮТЕРНЫХ СИСТЕМАХ</w:t>
      </w:r>
    </w:p>
    <w:p w:rsidR="00EB08BC" w:rsidRDefault="00EB08BC" w:rsidP="00D75C81">
      <w:pPr>
        <w:ind w:firstLine="709"/>
        <w:jc w:val="both"/>
        <w:rPr>
          <w:sz w:val="28"/>
          <w:szCs w:val="28"/>
        </w:rPr>
      </w:pP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Тема 12. ТЕХНИЧЕСКИЕ СРЕДСТВА ПК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Классификация современных компьютеров. Архитектура ПК.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Назначение и общая характеристика его устройств. Назначение</w:t>
      </w:r>
      <w:r>
        <w:rPr>
          <w:sz w:val="28"/>
          <w:szCs w:val="28"/>
        </w:rPr>
        <w:t>,</w:t>
      </w:r>
      <w:r w:rsidRPr="00D75C81">
        <w:rPr>
          <w:sz w:val="28"/>
          <w:szCs w:val="28"/>
        </w:rPr>
        <w:t xml:space="preserve"> основные характеристики памяти: внутренняя и внешняя память. Устройств</w:t>
      </w:r>
      <w:r>
        <w:rPr>
          <w:sz w:val="28"/>
          <w:szCs w:val="28"/>
        </w:rPr>
        <w:t>а</w:t>
      </w:r>
      <w:r w:rsidRPr="00D75C81">
        <w:rPr>
          <w:sz w:val="28"/>
          <w:szCs w:val="28"/>
        </w:rPr>
        <w:t xml:space="preserve"> ввода информации: клавиатура, манипуляторы, сенсорные устройства ввод</w:t>
      </w:r>
      <w:r>
        <w:rPr>
          <w:noProof/>
          <w:sz w:val="28"/>
          <w:szCs w:val="28"/>
          <w:lang w:eastAsia="en-US"/>
        </w:rPr>
        <w:t xml:space="preserve">а, </w:t>
      </w:r>
      <w:r w:rsidRPr="00D75C81">
        <w:rPr>
          <w:sz w:val="28"/>
          <w:szCs w:val="28"/>
        </w:rPr>
        <w:t>устройства сканирования, устройства распознавания речи. Устройств</w:t>
      </w:r>
      <w:r>
        <w:rPr>
          <w:sz w:val="28"/>
          <w:szCs w:val="28"/>
        </w:rPr>
        <w:t>а</w:t>
      </w:r>
      <w:r w:rsidRPr="00D75C81">
        <w:rPr>
          <w:sz w:val="28"/>
          <w:szCs w:val="28"/>
        </w:rPr>
        <w:t xml:space="preserve"> вывода: мониторы, принтеры, плоттеры, устройства звукового вывод</w:t>
      </w:r>
      <w:r>
        <w:rPr>
          <w:sz w:val="28"/>
          <w:szCs w:val="28"/>
        </w:rPr>
        <w:t>а.</w:t>
      </w:r>
      <w:r w:rsidRPr="00D75C81">
        <w:rPr>
          <w:sz w:val="28"/>
          <w:szCs w:val="28"/>
        </w:rPr>
        <w:t xml:space="preserve"> Параметры, влияющие на производительность современных ПК</w:t>
      </w:r>
      <w:r>
        <w:rPr>
          <w:sz w:val="28"/>
          <w:szCs w:val="28"/>
        </w:rPr>
        <w:t>.</w:t>
      </w:r>
      <w:r w:rsidRPr="000510FB">
        <w:rPr>
          <w:noProof/>
          <w:sz w:val="28"/>
          <w:szCs w:val="28"/>
        </w:rPr>
        <w:pict>
          <v:shape id="Picture 5342" o:spid="_x0000_i1029" type="#_x0000_t75" style="width:.75pt;height:.75pt;visibility:visible">
            <v:imagedata r:id="rId11" o:title=""/>
          </v:shape>
        </w:pict>
      </w:r>
    </w:p>
    <w:p w:rsidR="00EB08BC" w:rsidRDefault="00EB08BC" w:rsidP="00D75C81">
      <w:pPr>
        <w:ind w:firstLine="709"/>
        <w:jc w:val="both"/>
        <w:rPr>
          <w:sz w:val="28"/>
          <w:szCs w:val="28"/>
        </w:rPr>
      </w:pP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Тема 13. КОМ</w:t>
      </w:r>
      <w:r>
        <w:rPr>
          <w:sz w:val="28"/>
          <w:szCs w:val="28"/>
        </w:rPr>
        <w:t>ПЬЮ</w:t>
      </w:r>
      <w:r w:rsidRPr="00D75C81">
        <w:rPr>
          <w:sz w:val="28"/>
          <w:szCs w:val="28"/>
        </w:rPr>
        <w:t xml:space="preserve">ТЕРНЫЕ ВИРУСЫ. ПРОГРАММНЫЕ </w:t>
      </w:r>
      <w:r>
        <w:rPr>
          <w:sz w:val="28"/>
          <w:szCs w:val="28"/>
        </w:rPr>
        <w:t xml:space="preserve">И </w:t>
      </w:r>
      <w:r w:rsidRPr="00D75C81">
        <w:rPr>
          <w:sz w:val="28"/>
          <w:szCs w:val="28"/>
        </w:rPr>
        <w:t>ПРОГРАММНО-АППАРАТНЫЕ МЕТОДЫ И СРЕДСТВА ЗАЩИТ</w:t>
      </w:r>
      <w:r>
        <w:rPr>
          <w:sz w:val="28"/>
          <w:szCs w:val="28"/>
        </w:rPr>
        <w:t>Ы ИН</w:t>
      </w:r>
      <w:r w:rsidRPr="00D75C81">
        <w:rPr>
          <w:sz w:val="28"/>
          <w:szCs w:val="28"/>
        </w:rPr>
        <w:t>ФОРМАЦИИ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Классификация вирусов. Методы защиты компьютеров от вирусов</w:t>
      </w:r>
      <w:r>
        <w:rPr>
          <w:sz w:val="28"/>
          <w:szCs w:val="28"/>
        </w:rPr>
        <w:t>.</w:t>
      </w:r>
      <w:r w:rsidRPr="00D75C81">
        <w:rPr>
          <w:sz w:val="28"/>
          <w:szCs w:val="28"/>
        </w:rPr>
        <w:t xml:space="preserve"> Классификация и возможности антивирусных программ. Характеристик</w:t>
      </w:r>
      <w:r>
        <w:rPr>
          <w:sz w:val="28"/>
          <w:szCs w:val="28"/>
        </w:rPr>
        <w:t>а</w:t>
      </w:r>
      <w:r w:rsidRPr="00D75C81">
        <w:rPr>
          <w:sz w:val="28"/>
          <w:szCs w:val="28"/>
        </w:rPr>
        <w:t xml:space="preserve"> основных современных средств защиты информации. Программные</w:t>
      </w:r>
      <w:r>
        <w:rPr>
          <w:sz w:val="28"/>
          <w:szCs w:val="28"/>
        </w:rPr>
        <w:t>,</w:t>
      </w:r>
      <w:r w:rsidRPr="00D75C81">
        <w:rPr>
          <w:sz w:val="28"/>
          <w:szCs w:val="28"/>
        </w:rPr>
        <w:t xml:space="preserve"> программно-аппаратные методы и средства защиты информации.</w:t>
      </w:r>
    </w:p>
    <w:p w:rsidR="00EB08BC" w:rsidRDefault="00EB08BC" w:rsidP="00D75C81">
      <w:pPr>
        <w:ind w:firstLine="709"/>
        <w:jc w:val="both"/>
        <w:rPr>
          <w:sz w:val="28"/>
          <w:szCs w:val="28"/>
        </w:rPr>
      </w:pP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Тема 14. КЛАССИФИКАЦИЯ СЕТЕЙ. СТРУКТУРА И ПРИНЦИП</w:t>
      </w:r>
      <w:r>
        <w:rPr>
          <w:sz w:val="28"/>
          <w:szCs w:val="28"/>
        </w:rPr>
        <w:t>Ы</w:t>
      </w:r>
      <w:r w:rsidRPr="00D75C81">
        <w:rPr>
          <w:sz w:val="28"/>
          <w:szCs w:val="28"/>
        </w:rPr>
        <w:t xml:space="preserve"> РАБОТЫ ЛОКАЛЬНЫХ И ГЛОБАЛЬНЫХ СЕТЕЙ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Понятие компьютерной сети. Виды сетей: локальные, глобальные Локальная сеть и ее основные компоненты. Адресация компьютера в сети Понятие протокола передачи информации. Многоуровневая модель 0Sl</w:t>
      </w:r>
      <w:r>
        <w:rPr>
          <w:sz w:val="28"/>
          <w:szCs w:val="28"/>
        </w:rPr>
        <w:t>.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 xml:space="preserve">Базовые технологии (архитектуры) </w:t>
      </w:r>
      <w:r>
        <w:rPr>
          <w:sz w:val="28"/>
          <w:szCs w:val="28"/>
        </w:rPr>
        <w:t>локальных сетей: Ethernet; То</w:t>
      </w:r>
      <w:r>
        <w:rPr>
          <w:sz w:val="28"/>
          <w:szCs w:val="28"/>
          <w:lang w:val="en-US"/>
        </w:rPr>
        <w:t>ken</w:t>
      </w:r>
      <w:r w:rsidRPr="00D75C81">
        <w:rPr>
          <w:sz w:val="28"/>
          <w:szCs w:val="28"/>
        </w:rPr>
        <w:t xml:space="preserve"> Ring</w:t>
      </w:r>
      <w:r>
        <w:rPr>
          <w:sz w:val="28"/>
          <w:szCs w:val="28"/>
        </w:rPr>
        <w:t xml:space="preserve">; </w:t>
      </w:r>
      <w:r w:rsidRPr="00D75C81">
        <w:rPr>
          <w:sz w:val="28"/>
          <w:szCs w:val="28"/>
        </w:rPr>
        <w:t>Arcnet; FDDI. Уровни доступа и распределения в сети Ethernet. Структура</w:t>
      </w:r>
      <w:r>
        <w:rPr>
          <w:sz w:val="28"/>
          <w:szCs w:val="28"/>
        </w:rPr>
        <w:t>,</w:t>
      </w:r>
      <w:r w:rsidRPr="00D75C81">
        <w:rPr>
          <w:sz w:val="28"/>
          <w:szCs w:val="28"/>
        </w:rPr>
        <w:t xml:space="preserve"> основные принципы работы сети Internet. Способы доступа к lntern</w:t>
      </w:r>
      <w:r>
        <w:rPr>
          <w:sz w:val="28"/>
          <w:szCs w:val="28"/>
          <w:lang w:val="en-AU"/>
        </w:rPr>
        <w:t>et</w:t>
      </w:r>
      <w:r w:rsidRPr="00840CF0">
        <w:rPr>
          <w:sz w:val="28"/>
          <w:szCs w:val="28"/>
        </w:rPr>
        <w:t>.</w:t>
      </w:r>
      <w:r w:rsidRPr="00D75C81">
        <w:rPr>
          <w:sz w:val="28"/>
          <w:szCs w:val="28"/>
        </w:rPr>
        <w:t xml:space="preserve"> Адресация в Internet: IP - адреса; доменная система имен DNS. Услуг</w:t>
      </w:r>
      <w:r>
        <w:rPr>
          <w:sz w:val="28"/>
          <w:szCs w:val="28"/>
        </w:rPr>
        <w:t>и</w:t>
      </w:r>
      <w:r w:rsidRPr="000510FB">
        <w:rPr>
          <w:noProof/>
          <w:sz w:val="28"/>
          <w:szCs w:val="28"/>
        </w:rPr>
        <w:pict>
          <v:shape id="Picture 7391" o:spid="_x0000_i1030" type="#_x0000_t75" style="width:.75pt;height:.75pt;visibility:visible">
            <v:imagedata r:id="rId12" o:title=""/>
          </v:shape>
        </w:pict>
      </w:r>
      <w:r w:rsidRPr="00D75C81">
        <w:rPr>
          <w:sz w:val="28"/>
          <w:szCs w:val="28"/>
        </w:rPr>
        <w:t>Internet. Методы защиты информации в сетях. Поиск информации.</w:t>
      </w:r>
      <w:r w:rsidRPr="000510FB">
        <w:rPr>
          <w:noProof/>
          <w:sz w:val="28"/>
          <w:szCs w:val="28"/>
        </w:rPr>
        <w:pict>
          <v:shape id="Picture 7392" o:spid="_x0000_i1031" type="#_x0000_t75" style="width:.75pt;height:.75pt;visibility:visible">
            <v:imagedata r:id="rId9" o:title=""/>
          </v:shape>
        </w:pic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 xml:space="preserve">Топология сетей. Аппаратные средства локальных сетей. Линии связи, </w:t>
      </w:r>
      <w:r w:rsidRPr="000510FB">
        <w:rPr>
          <w:noProof/>
          <w:sz w:val="28"/>
          <w:szCs w:val="28"/>
        </w:rPr>
        <w:pict>
          <v:shape id="Picture 7393" o:spid="_x0000_i1032" type="#_x0000_t75" style="width:.75pt;height:.75pt;visibility:visible">
            <v:imagedata r:id="rId13" o:title=""/>
          </v:shape>
        </w:pict>
      </w:r>
      <w:r w:rsidRPr="00D75C81">
        <w:rPr>
          <w:sz w:val="28"/>
          <w:szCs w:val="28"/>
        </w:rPr>
        <w:t>их основные компоненты и характеристики. Сетевые адаптер</w:t>
      </w:r>
      <w:r>
        <w:rPr>
          <w:sz w:val="28"/>
          <w:szCs w:val="28"/>
        </w:rPr>
        <w:t>ы,</w:t>
      </w:r>
      <w:r w:rsidRPr="00D75C81">
        <w:rPr>
          <w:sz w:val="28"/>
          <w:szCs w:val="28"/>
        </w:rPr>
        <w:t xml:space="preserve"> концентраторы, коммутаторы. Сетевая карта. Сетевая архитектура.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Принципы работы электронной почты. Почтовые системы на основе WWW. Электронные адреса.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Облачные технологии. Классификация облачных сервисов. Облачны</w:t>
      </w:r>
      <w:r>
        <w:rPr>
          <w:sz w:val="28"/>
          <w:szCs w:val="28"/>
        </w:rPr>
        <w:t>е</w:t>
      </w:r>
      <w:r w:rsidRPr="000510FB">
        <w:rPr>
          <w:noProof/>
          <w:sz w:val="28"/>
          <w:szCs w:val="28"/>
        </w:rPr>
        <w:pict>
          <v:shape id="Picture 7394" o:spid="_x0000_i1033" type="#_x0000_t75" style="width:.75pt;height:.75pt;visibility:visible">
            <v:imagedata r:id="rId14" o:title=""/>
          </v:shape>
        </w:pict>
      </w:r>
      <w:r w:rsidRPr="00D75C81">
        <w:rPr>
          <w:sz w:val="28"/>
          <w:szCs w:val="28"/>
        </w:rPr>
        <w:t>хранилища данных. Работа с документами в облачных сервисах.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BigData (большие данные). Принципы работы с BigData. Области применения. Техники и методы анализа, применимые к Big Data: Dat</w:t>
      </w:r>
      <w:r>
        <w:rPr>
          <w:sz w:val="28"/>
          <w:szCs w:val="28"/>
          <w:lang w:val="en-US"/>
        </w:rPr>
        <w:t>a</w:t>
      </w:r>
      <w:r w:rsidRPr="000510FB">
        <w:rPr>
          <w:noProof/>
          <w:sz w:val="28"/>
          <w:szCs w:val="28"/>
        </w:rPr>
        <w:pict>
          <v:shape id="Picture 7396" o:spid="_x0000_i1034" type="#_x0000_t75" style="width:.75pt;height:.75pt;visibility:visible">
            <v:imagedata r:id="rId15" o:title=""/>
          </v:shape>
        </w:pict>
      </w:r>
      <w:r w:rsidRPr="00D75C81">
        <w:rPr>
          <w:sz w:val="28"/>
          <w:szCs w:val="28"/>
        </w:rPr>
        <w:t>Mining, краудсорсинг, смешение и интеграция данных, машинное обучение</w:t>
      </w:r>
      <w:r>
        <w:rPr>
          <w:sz w:val="28"/>
          <w:szCs w:val="28"/>
        </w:rPr>
        <w:t>,</w:t>
      </w:r>
      <w:r w:rsidRPr="00D75C81">
        <w:rPr>
          <w:sz w:val="28"/>
          <w:szCs w:val="28"/>
        </w:rPr>
        <w:t xml:space="preserve"> нейронные сети, распознавание образов, прогнозная аналитик</w:t>
      </w:r>
      <w:r>
        <w:rPr>
          <w:sz w:val="28"/>
          <w:szCs w:val="28"/>
        </w:rPr>
        <w:t>а,</w:t>
      </w:r>
      <w:r w:rsidRPr="000510FB">
        <w:rPr>
          <w:noProof/>
          <w:sz w:val="28"/>
          <w:szCs w:val="28"/>
        </w:rPr>
        <w:pict>
          <v:shape id="Picture 7397" o:spid="_x0000_i1035" type="#_x0000_t75" style="width:.75pt;height:.75pt;visibility:visible">
            <v:imagedata r:id="rId16" o:title=""/>
          </v:shape>
        </w:pict>
      </w:r>
      <w:r w:rsidRPr="00D75C81">
        <w:rPr>
          <w:sz w:val="28"/>
          <w:szCs w:val="28"/>
        </w:rPr>
        <w:t>имитационное моделирование, пространственный анализ, статистически</w:t>
      </w:r>
      <w:r>
        <w:rPr>
          <w:sz w:val="28"/>
          <w:szCs w:val="28"/>
        </w:rPr>
        <w:t>й</w:t>
      </w:r>
      <w:r w:rsidRPr="00D75C81">
        <w:rPr>
          <w:sz w:val="28"/>
          <w:szCs w:val="28"/>
        </w:rPr>
        <w:t xml:space="preserve"> анализ, визуализация аналитических данных. Технология BlockChain.</w:t>
      </w:r>
    </w:p>
    <w:p w:rsidR="00EB08BC" w:rsidRDefault="00EB08BC" w:rsidP="00D75C81">
      <w:pPr>
        <w:ind w:firstLine="709"/>
        <w:jc w:val="both"/>
        <w:rPr>
          <w:sz w:val="28"/>
          <w:szCs w:val="28"/>
        </w:rPr>
      </w:pPr>
    </w:p>
    <w:p w:rsidR="00EB08BC" w:rsidRPr="00D75C81" w:rsidRDefault="00EB08BC" w:rsidP="00D75C81">
      <w:pPr>
        <w:ind w:firstLine="709"/>
        <w:jc w:val="both"/>
        <w:rPr>
          <w:b/>
          <w:sz w:val="28"/>
          <w:szCs w:val="28"/>
        </w:rPr>
      </w:pPr>
      <w:r w:rsidRPr="00D75C81">
        <w:rPr>
          <w:b/>
          <w:sz w:val="28"/>
          <w:szCs w:val="28"/>
        </w:rPr>
        <w:t>РАЗДЕЛ 5. ОСНОВЫ АЛГОРИТМИЗАЦИИ ВЫЧИСЛИТЕЛЬНЫХ ЗАДАЧ</w:t>
      </w:r>
    </w:p>
    <w:p w:rsidR="00EB08BC" w:rsidRDefault="00EB08BC" w:rsidP="00D75C81">
      <w:pPr>
        <w:ind w:firstLine="709"/>
        <w:jc w:val="both"/>
        <w:rPr>
          <w:sz w:val="28"/>
          <w:szCs w:val="28"/>
        </w:rPr>
      </w:pP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Тема 15. ЭТАПЫ РЕШЕНИЯ ВЫЧИСЛИТЕЛЬНЫХ ЗАДАЧ НА ЭВМ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Основные этапы технологического процесса разработки программ решения вычислительных задач на ЭВМ. Постановка задачи, математическое описание и выбор метода решения, разработка (выбор и адаптация алгоритма решения, разработка программного средства, тестирование</w:t>
      </w:r>
      <w:r>
        <w:rPr>
          <w:sz w:val="28"/>
          <w:szCs w:val="28"/>
        </w:rPr>
        <w:t>,</w:t>
      </w:r>
      <w:r w:rsidRPr="00D75C81">
        <w:rPr>
          <w:sz w:val="28"/>
          <w:szCs w:val="28"/>
        </w:rPr>
        <w:t xml:space="preserve"> отладка программы, эксплуатация программы</w:t>
      </w:r>
      <w:r>
        <w:rPr>
          <w:sz w:val="28"/>
          <w:szCs w:val="28"/>
        </w:rPr>
        <w:t>)</w:t>
      </w:r>
      <w:r w:rsidRPr="00D75C81">
        <w:rPr>
          <w:sz w:val="28"/>
          <w:szCs w:val="28"/>
        </w:rPr>
        <w:t>.</w:t>
      </w:r>
    </w:p>
    <w:p w:rsidR="00EB08BC" w:rsidRDefault="00EB08BC" w:rsidP="00D75C81">
      <w:pPr>
        <w:ind w:firstLine="709"/>
        <w:jc w:val="both"/>
        <w:rPr>
          <w:sz w:val="28"/>
          <w:szCs w:val="28"/>
        </w:rPr>
      </w:pP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Тема 16. АЛГОРИТМИЗАЦИЯ ЗАДАЧ. КЛАССИФИКАЦИЯ</w:t>
      </w:r>
      <w:r>
        <w:rPr>
          <w:sz w:val="28"/>
          <w:szCs w:val="28"/>
        </w:rPr>
        <w:t>АЛГОРИТМОВ.</w:t>
      </w:r>
      <w:r w:rsidRPr="00D75C81">
        <w:rPr>
          <w:sz w:val="28"/>
          <w:szCs w:val="28"/>
        </w:rPr>
        <w:t>СПОСОБЫ ЗАПИСИ АЛГОРИТМОВ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Понятие алгоритма, основные свойства алгоритма, способы его записи. Условные обозначения в схемах алгоритмов.</w:t>
      </w:r>
    </w:p>
    <w:p w:rsidR="00EB08BC" w:rsidRPr="00D75C81" w:rsidRDefault="00EB08BC" w:rsidP="00D75C81">
      <w:pPr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Picture 7506" o:spid="_x0000_s1026" type="#_x0000_t75" style="position:absolute;left:0;text-align:left;margin-left:467.05pt;margin-top:26.2pt;width:.5pt;height:57.35pt;z-index:251658240;visibility:visible" o:allowoverlap="f">
            <v:imagedata r:id="rId17" o:title=""/>
            <w10:wrap type="square"/>
          </v:shape>
        </w:pict>
      </w:r>
      <w:r w:rsidRPr="00D75C81">
        <w:rPr>
          <w:sz w:val="28"/>
          <w:szCs w:val="28"/>
        </w:rPr>
        <w:t>Классификация алгоритмов. Алгоритмизация ветвящихся</w:t>
      </w:r>
      <w:r>
        <w:rPr>
          <w:sz w:val="28"/>
          <w:szCs w:val="28"/>
        </w:rPr>
        <w:t>,</w:t>
      </w:r>
      <w:r w:rsidRPr="00D75C81">
        <w:rPr>
          <w:sz w:val="28"/>
          <w:szCs w:val="28"/>
        </w:rPr>
        <w:t xml:space="preserve"> циклических вычислительных процессов. Алгоритмы решения типовых задач.</w:t>
      </w:r>
    </w:p>
    <w:p w:rsidR="00EB08BC" w:rsidRDefault="00EB08BC" w:rsidP="005420F9">
      <w:pPr>
        <w:rPr>
          <w:sz w:val="28"/>
          <w:szCs w:val="28"/>
          <w:lang w:val="en-US"/>
        </w:rPr>
      </w:pPr>
    </w:p>
    <w:p w:rsidR="00EB08BC" w:rsidRDefault="00EB08BC" w:rsidP="005420F9">
      <w:pPr>
        <w:rPr>
          <w:sz w:val="28"/>
          <w:szCs w:val="28"/>
          <w:lang w:val="en-US"/>
        </w:rPr>
      </w:pPr>
    </w:p>
    <w:p w:rsidR="00EB08BC" w:rsidRDefault="00EB08BC" w:rsidP="005420F9">
      <w:pPr>
        <w:rPr>
          <w:sz w:val="28"/>
          <w:szCs w:val="28"/>
          <w:lang w:val="en-US"/>
        </w:rPr>
      </w:pPr>
    </w:p>
    <w:p w:rsidR="00EB08BC" w:rsidRDefault="00EB08BC" w:rsidP="005420F9">
      <w:pPr>
        <w:rPr>
          <w:sz w:val="28"/>
          <w:szCs w:val="28"/>
          <w:lang w:val="en-US"/>
        </w:rPr>
      </w:pPr>
    </w:p>
    <w:p w:rsidR="00EB08BC" w:rsidRDefault="00EB08BC" w:rsidP="005420F9">
      <w:pPr>
        <w:rPr>
          <w:sz w:val="28"/>
          <w:szCs w:val="28"/>
          <w:lang w:val="en-US"/>
        </w:rPr>
      </w:pPr>
    </w:p>
    <w:p w:rsidR="00EB08BC" w:rsidRDefault="00EB08BC" w:rsidP="005420F9">
      <w:pPr>
        <w:rPr>
          <w:sz w:val="28"/>
          <w:szCs w:val="28"/>
          <w:lang w:val="en-US"/>
        </w:rPr>
      </w:pPr>
    </w:p>
    <w:p w:rsidR="00EB08BC" w:rsidRDefault="00EB08BC" w:rsidP="005420F9">
      <w:pPr>
        <w:rPr>
          <w:sz w:val="28"/>
          <w:szCs w:val="28"/>
          <w:lang w:val="en-US"/>
        </w:rPr>
      </w:pPr>
    </w:p>
    <w:p w:rsidR="00EB08BC" w:rsidRDefault="00EB08BC" w:rsidP="005420F9">
      <w:pPr>
        <w:rPr>
          <w:sz w:val="28"/>
          <w:szCs w:val="28"/>
          <w:lang w:val="en-US"/>
        </w:rPr>
      </w:pPr>
    </w:p>
    <w:p w:rsidR="00EB08BC" w:rsidRDefault="00EB08BC" w:rsidP="005420F9">
      <w:pPr>
        <w:rPr>
          <w:sz w:val="28"/>
          <w:szCs w:val="28"/>
          <w:lang w:val="en-US"/>
        </w:rPr>
      </w:pPr>
    </w:p>
    <w:p w:rsidR="00EB08BC" w:rsidRDefault="00EB08BC" w:rsidP="005420F9">
      <w:pPr>
        <w:rPr>
          <w:sz w:val="28"/>
          <w:szCs w:val="28"/>
          <w:lang w:val="en-US"/>
        </w:rPr>
      </w:pPr>
    </w:p>
    <w:p w:rsidR="00EB08BC" w:rsidRDefault="00EB08BC" w:rsidP="005420F9">
      <w:pPr>
        <w:rPr>
          <w:sz w:val="28"/>
          <w:szCs w:val="28"/>
          <w:lang w:val="en-US"/>
        </w:rPr>
      </w:pPr>
    </w:p>
    <w:p w:rsidR="00EB08BC" w:rsidRDefault="00EB08BC" w:rsidP="005420F9">
      <w:pPr>
        <w:rPr>
          <w:sz w:val="28"/>
          <w:szCs w:val="28"/>
          <w:lang w:val="en-US"/>
        </w:rPr>
      </w:pPr>
    </w:p>
    <w:p w:rsidR="00EB08BC" w:rsidRDefault="00EB08BC" w:rsidP="005420F9">
      <w:pPr>
        <w:rPr>
          <w:sz w:val="28"/>
          <w:szCs w:val="28"/>
          <w:lang w:val="en-US"/>
        </w:rPr>
      </w:pPr>
    </w:p>
    <w:p w:rsidR="00EB08BC" w:rsidRDefault="00EB08BC" w:rsidP="005420F9">
      <w:pPr>
        <w:rPr>
          <w:sz w:val="28"/>
          <w:szCs w:val="28"/>
          <w:lang w:val="en-US"/>
        </w:rPr>
      </w:pPr>
    </w:p>
    <w:p w:rsidR="00EB08BC" w:rsidRPr="00F607E1" w:rsidRDefault="00EB08BC" w:rsidP="005420F9">
      <w:pPr>
        <w:rPr>
          <w:sz w:val="28"/>
          <w:szCs w:val="28"/>
          <w:lang w:val="en-US"/>
        </w:rPr>
      </w:pPr>
    </w:p>
    <w:p w:rsidR="00EB08BC" w:rsidRPr="00B211EF" w:rsidRDefault="00EB08BC" w:rsidP="003F2828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B211EF">
        <w:rPr>
          <w:b/>
          <w:bCs/>
          <w:sz w:val="28"/>
          <w:szCs w:val="28"/>
        </w:rPr>
        <w:t xml:space="preserve">СПИСОК РЕКОМЕНДУЕМОЙ </w:t>
      </w:r>
      <w:r w:rsidRPr="009F1F4A">
        <w:rPr>
          <w:b/>
          <w:bCs/>
          <w:sz w:val="28"/>
          <w:szCs w:val="28"/>
        </w:rPr>
        <w:t>ЛИТЕРАТУРЫ</w:t>
      </w:r>
    </w:p>
    <w:p w:rsidR="00EB08BC" w:rsidRDefault="00EB08BC" w:rsidP="005420F9">
      <w:pPr>
        <w:jc w:val="center"/>
        <w:rPr>
          <w:b/>
          <w:sz w:val="28"/>
          <w:szCs w:val="28"/>
        </w:rPr>
      </w:pPr>
    </w:p>
    <w:p w:rsidR="00EB08BC" w:rsidRPr="00A57986" w:rsidRDefault="00EB08BC" w:rsidP="00075032">
      <w:pPr>
        <w:numPr>
          <w:ilvl w:val="0"/>
          <w:numId w:val="2"/>
        </w:numPr>
        <w:ind w:left="11" w:hanging="11"/>
        <w:jc w:val="both"/>
        <w:rPr>
          <w:sz w:val="28"/>
          <w:szCs w:val="28"/>
        </w:rPr>
      </w:pPr>
      <w:r w:rsidRPr="00A57986">
        <w:rPr>
          <w:sz w:val="28"/>
          <w:szCs w:val="28"/>
        </w:rPr>
        <w:t>Буза, М. К. Архитектура компьютеров : учебник для студентов вуз</w:t>
      </w:r>
      <w:r>
        <w:rPr>
          <w:sz w:val="28"/>
          <w:szCs w:val="28"/>
        </w:rPr>
        <w:t>а</w:t>
      </w:r>
      <w:r w:rsidRPr="00A57986">
        <w:rPr>
          <w:sz w:val="28"/>
          <w:szCs w:val="28"/>
        </w:rPr>
        <w:t xml:space="preserve"> / М.</w:t>
      </w:r>
      <w:r>
        <w:rPr>
          <w:sz w:val="28"/>
          <w:szCs w:val="28"/>
        </w:rPr>
        <w:t> </w:t>
      </w:r>
      <w:r w:rsidRPr="00A57986">
        <w:rPr>
          <w:sz w:val="28"/>
          <w:szCs w:val="28"/>
        </w:rPr>
        <w:t>К.</w:t>
      </w:r>
      <w:r>
        <w:rPr>
          <w:sz w:val="28"/>
          <w:szCs w:val="28"/>
        </w:rPr>
        <w:t> </w:t>
      </w:r>
      <w:r w:rsidRPr="00A57986">
        <w:rPr>
          <w:sz w:val="28"/>
          <w:szCs w:val="28"/>
        </w:rPr>
        <w:t xml:space="preserve">Буза. </w:t>
      </w:r>
      <w:r>
        <w:rPr>
          <w:sz w:val="28"/>
          <w:szCs w:val="28"/>
        </w:rPr>
        <w:t>–</w:t>
      </w:r>
      <w:r w:rsidRPr="00A57986">
        <w:rPr>
          <w:sz w:val="28"/>
          <w:szCs w:val="28"/>
        </w:rPr>
        <w:t xml:space="preserve"> Минск : Вышэйшая школа, 2015. </w:t>
      </w:r>
      <w:r>
        <w:rPr>
          <w:sz w:val="28"/>
          <w:szCs w:val="28"/>
        </w:rPr>
        <w:t>–</w:t>
      </w:r>
      <w:r w:rsidRPr="00A57986">
        <w:rPr>
          <w:sz w:val="28"/>
          <w:szCs w:val="28"/>
        </w:rPr>
        <w:t xml:space="preserve"> 414 с.</w:t>
      </w:r>
    </w:p>
    <w:p w:rsidR="00EB08BC" w:rsidRPr="00AB1BBB" w:rsidRDefault="00EB08BC" w:rsidP="00075032">
      <w:pPr>
        <w:numPr>
          <w:ilvl w:val="0"/>
          <w:numId w:val="2"/>
        </w:numPr>
        <w:ind w:left="11" w:hanging="11"/>
        <w:jc w:val="both"/>
        <w:rPr>
          <w:sz w:val="28"/>
          <w:szCs w:val="28"/>
        </w:rPr>
      </w:pPr>
      <w:r w:rsidRPr="00363F0A">
        <w:rPr>
          <w:spacing w:val="-4"/>
          <w:sz w:val="28"/>
          <w:szCs w:val="28"/>
        </w:rPr>
        <w:t>Информатика : весь школьный курс в таблицах / [составитель В.Копыл].–</w:t>
      </w:r>
      <w:r w:rsidRPr="00AB1BBB">
        <w:rPr>
          <w:sz w:val="28"/>
          <w:szCs w:val="28"/>
        </w:rPr>
        <w:t>Минск : Принтбук : Кузьма, 2017</w:t>
      </w:r>
      <w:r>
        <w:rPr>
          <w:sz w:val="28"/>
          <w:szCs w:val="28"/>
        </w:rPr>
        <w:t>.–</w:t>
      </w:r>
      <w:r w:rsidRPr="00AB1BBB">
        <w:rPr>
          <w:sz w:val="28"/>
          <w:szCs w:val="28"/>
        </w:rPr>
        <w:t xml:space="preserve"> 224с.</w:t>
      </w:r>
      <w:r w:rsidRPr="00873D5D">
        <w:rPr>
          <w:noProof/>
        </w:rPr>
        <w:pict>
          <v:shape id="Picture 7402" o:spid="_x0000_i1036" type="#_x0000_t75" style="width:.75pt;height:.75pt;visibility:visible">
            <v:imagedata r:id="rId18" o:title=""/>
          </v:shape>
        </w:pict>
      </w:r>
    </w:p>
    <w:p w:rsidR="00EB08BC" w:rsidRPr="00A57986" w:rsidRDefault="00EB08BC" w:rsidP="00075032">
      <w:pPr>
        <w:pStyle w:val="ListParagraph"/>
        <w:numPr>
          <w:ilvl w:val="0"/>
          <w:numId w:val="2"/>
        </w:numPr>
        <w:spacing w:after="0" w:line="240" w:lineRule="auto"/>
        <w:ind w:left="11" w:hanging="11"/>
        <w:jc w:val="both"/>
        <w:rPr>
          <w:rFonts w:ascii="Times New Roman" w:hAnsi="Times New Roman"/>
          <w:sz w:val="28"/>
          <w:szCs w:val="28"/>
        </w:rPr>
      </w:pPr>
      <w:r w:rsidRPr="00A57986">
        <w:rPr>
          <w:rFonts w:ascii="Times New Roman" w:hAnsi="Times New Roman"/>
          <w:sz w:val="28"/>
          <w:szCs w:val="28"/>
        </w:rPr>
        <w:t>Информатика. Базовый курс: учебное пособие для студентов высших технических учебных заведени</w:t>
      </w:r>
      <w:r>
        <w:rPr>
          <w:rFonts w:ascii="Times New Roman" w:hAnsi="Times New Roman"/>
          <w:sz w:val="28"/>
          <w:szCs w:val="28"/>
        </w:rPr>
        <w:t xml:space="preserve">й / Под ред. С. В. Симоновича. </w:t>
      </w:r>
      <w:r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4-е изд. </w:t>
      </w:r>
      <w:r>
        <w:rPr>
          <w:sz w:val="28"/>
          <w:szCs w:val="28"/>
        </w:rPr>
        <w:t xml:space="preserve">– </w:t>
      </w:r>
      <w:r w:rsidRPr="003E2152">
        <w:rPr>
          <w:rFonts w:ascii="Times New Roman" w:hAnsi="Times New Roman"/>
          <w:sz w:val="28"/>
          <w:szCs w:val="28"/>
        </w:rPr>
        <w:t>СПб.</w:t>
      </w:r>
      <w:r>
        <w:rPr>
          <w:rFonts w:ascii="Times New Roman" w:hAnsi="Times New Roman"/>
          <w:sz w:val="28"/>
          <w:szCs w:val="28"/>
        </w:rPr>
        <w:t>, 2019</w:t>
      </w:r>
      <w:r w:rsidRPr="00A57986">
        <w:rPr>
          <w:rFonts w:ascii="Times New Roman" w:hAnsi="Times New Roman"/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57986">
        <w:rPr>
          <w:rFonts w:ascii="Times New Roman" w:hAnsi="Times New Roman"/>
          <w:sz w:val="28"/>
          <w:szCs w:val="28"/>
        </w:rPr>
        <w:t xml:space="preserve"> 6</w:t>
      </w:r>
      <w:r w:rsidRPr="00363F0A">
        <w:rPr>
          <w:rFonts w:ascii="Times New Roman" w:hAnsi="Times New Roman"/>
          <w:sz w:val="28"/>
          <w:szCs w:val="28"/>
        </w:rPr>
        <w:t>40</w:t>
      </w:r>
      <w:r w:rsidRPr="00A57986">
        <w:rPr>
          <w:rFonts w:ascii="Times New Roman" w:hAnsi="Times New Roman"/>
          <w:sz w:val="28"/>
          <w:szCs w:val="28"/>
        </w:rPr>
        <w:t xml:space="preserve"> с.</w:t>
      </w:r>
    </w:p>
    <w:p w:rsidR="00EB08BC" w:rsidRPr="00A57986" w:rsidRDefault="00EB08BC" w:rsidP="00075032">
      <w:pPr>
        <w:numPr>
          <w:ilvl w:val="0"/>
          <w:numId w:val="2"/>
        </w:numPr>
        <w:ind w:left="11" w:hanging="11"/>
        <w:jc w:val="both"/>
        <w:rPr>
          <w:sz w:val="28"/>
          <w:szCs w:val="28"/>
        </w:rPr>
      </w:pPr>
      <w:r w:rsidRPr="00A57986">
        <w:rPr>
          <w:sz w:val="28"/>
          <w:szCs w:val="28"/>
        </w:rPr>
        <w:t>Мотов, В</w:t>
      </w:r>
      <w:r>
        <w:rPr>
          <w:sz w:val="28"/>
          <w:szCs w:val="28"/>
        </w:rPr>
        <w:t>.</w:t>
      </w:r>
      <w:r w:rsidRPr="00A57986">
        <w:rPr>
          <w:sz w:val="28"/>
          <w:szCs w:val="28"/>
        </w:rPr>
        <w:t>В. Word, Excel, Power Pont: учебное пособие</w:t>
      </w:r>
      <w:r>
        <w:rPr>
          <w:sz w:val="28"/>
          <w:szCs w:val="28"/>
        </w:rPr>
        <w:t>.–</w:t>
      </w:r>
      <w:r w:rsidRPr="00A57986">
        <w:rPr>
          <w:sz w:val="28"/>
          <w:szCs w:val="28"/>
        </w:rPr>
        <w:t xml:space="preserve"> М.:ИНФРм, 2012</w:t>
      </w:r>
      <w:r>
        <w:rPr>
          <w:sz w:val="28"/>
          <w:szCs w:val="28"/>
        </w:rPr>
        <w:t xml:space="preserve">. – </w:t>
      </w:r>
      <w:r w:rsidRPr="00A57986">
        <w:rPr>
          <w:sz w:val="28"/>
          <w:szCs w:val="28"/>
        </w:rPr>
        <w:t>206 с.</w:t>
      </w:r>
    </w:p>
    <w:p w:rsidR="00EB08BC" w:rsidRPr="00A57986" w:rsidRDefault="00EB08BC" w:rsidP="00075032">
      <w:pPr>
        <w:numPr>
          <w:ilvl w:val="0"/>
          <w:numId w:val="2"/>
        </w:numPr>
        <w:ind w:left="11" w:hanging="11"/>
        <w:jc w:val="both"/>
        <w:rPr>
          <w:sz w:val="28"/>
          <w:szCs w:val="28"/>
        </w:rPr>
      </w:pPr>
      <w:r w:rsidRPr="00A57986">
        <w:rPr>
          <w:sz w:val="28"/>
          <w:szCs w:val="28"/>
        </w:rPr>
        <w:t>Олифер</w:t>
      </w:r>
      <w:r>
        <w:rPr>
          <w:sz w:val="28"/>
          <w:szCs w:val="28"/>
        </w:rPr>
        <w:t>,</w:t>
      </w:r>
      <w:r w:rsidRPr="00A57986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A57986">
        <w:rPr>
          <w:sz w:val="28"/>
          <w:szCs w:val="28"/>
        </w:rPr>
        <w:t>Г., Олифер</w:t>
      </w:r>
      <w:r>
        <w:rPr>
          <w:sz w:val="28"/>
          <w:szCs w:val="28"/>
        </w:rPr>
        <w:t>,</w:t>
      </w:r>
      <w:r w:rsidRPr="00A57986">
        <w:rPr>
          <w:sz w:val="28"/>
          <w:szCs w:val="28"/>
        </w:rPr>
        <w:t xml:space="preserve">Н.А. Компьютерные сети. </w:t>
      </w:r>
      <w:r>
        <w:rPr>
          <w:sz w:val="28"/>
          <w:szCs w:val="28"/>
        </w:rPr>
        <w:t>–</w:t>
      </w:r>
      <w:r w:rsidRPr="00A57986">
        <w:rPr>
          <w:sz w:val="28"/>
          <w:szCs w:val="28"/>
        </w:rPr>
        <w:t xml:space="preserve"> СПб.: Изд«ПИТЕР»</w:t>
      </w:r>
      <w:r>
        <w:rPr>
          <w:sz w:val="28"/>
          <w:szCs w:val="28"/>
        </w:rPr>
        <w:t>.–</w:t>
      </w:r>
      <w:r w:rsidRPr="00A57986">
        <w:rPr>
          <w:sz w:val="28"/>
          <w:szCs w:val="28"/>
        </w:rPr>
        <w:t>2015</w:t>
      </w:r>
      <w:r>
        <w:rPr>
          <w:sz w:val="28"/>
          <w:szCs w:val="28"/>
        </w:rPr>
        <w:t>.–</w:t>
      </w:r>
      <w:r w:rsidRPr="00A57986">
        <w:rPr>
          <w:sz w:val="28"/>
          <w:szCs w:val="28"/>
        </w:rPr>
        <w:t xml:space="preserve"> 992 с.</w:t>
      </w:r>
    </w:p>
    <w:p w:rsidR="00EB08BC" w:rsidRPr="00A57986" w:rsidRDefault="00EB08BC" w:rsidP="00075032">
      <w:pPr>
        <w:numPr>
          <w:ilvl w:val="0"/>
          <w:numId w:val="2"/>
        </w:numPr>
        <w:ind w:left="11" w:hanging="11"/>
        <w:jc w:val="both"/>
        <w:rPr>
          <w:sz w:val="28"/>
          <w:szCs w:val="28"/>
        </w:rPr>
      </w:pPr>
      <w:r w:rsidRPr="00A57986">
        <w:rPr>
          <w:sz w:val="28"/>
          <w:szCs w:val="28"/>
        </w:rPr>
        <w:t xml:space="preserve">Степанов, А.Н. Курс информатики для студентов информационно-математических специальностей. </w:t>
      </w:r>
      <w:r>
        <w:rPr>
          <w:sz w:val="28"/>
          <w:szCs w:val="28"/>
        </w:rPr>
        <w:t>–</w:t>
      </w:r>
      <w:r w:rsidRPr="00A57986">
        <w:rPr>
          <w:sz w:val="28"/>
          <w:szCs w:val="28"/>
        </w:rPr>
        <w:t>СПб.: Изд-во «ПИТЕР»</w:t>
      </w:r>
      <w:r>
        <w:rPr>
          <w:sz w:val="28"/>
          <w:szCs w:val="28"/>
        </w:rPr>
        <w:t>.–</w:t>
      </w:r>
      <w:r w:rsidRPr="00A57986">
        <w:rPr>
          <w:sz w:val="28"/>
          <w:szCs w:val="28"/>
        </w:rPr>
        <w:t xml:space="preserve"> 2018. </w:t>
      </w:r>
      <w:r>
        <w:rPr>
          <w:sz w:val="28"/>
          <w:szCs w:val="28"/>
        </w:rPr>
        <w:t>–</w:t>
      </w:r>
      <w:r w:rsidRPr="00A57986">
        <w:rPr>
          <w:sz w:val="28"/>
          <w:szCs w:val="28"/>
        </w:rPr>
        <w:t xml:space="preserve"> 1088 с.</w:t>
      </w:r>
      <w:r w:rsidRPr="000510FB">
        <w:rPr>
          <w:noProof/>
          <w:sz w:val="28"/>
          <w:szCs w:val="28"/>
        </w:rPr>
        <w:pict>
          <v:shape id="Picture 14592" o:spid="_x0000_i1037" type="#_x0000_t75" style="width:.75pt;height:3pt;visibility:visible">
            <v:imagedata r:id="rId19" o:title=""/>
          </v:shape>
        </w:pict>
      </w:r>
    </w:p>
    <w:p w:rsidR="00EB08BC" w:rsidRPr="00A57986" w:rsidRDefault="00EB08BC" w:rsidP="00075032">
      <w:pPr>
        <w:pStyle w:val="ListParagraph"/>
        <w:numPr>
          <w:ilvl w:val="0"/>
          <w:numId w:val="2"/>
        </w:numPr>
        <w:spacing w:after="0" w:line="240" w:lineRule="auto"/>
        <w:ind w:left="11" w:hanging="11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Picture 8312" o:spid="_x0000_s1027" type="#_x0000_t75" style="position:absolute;left:0;text-align:left;margin-left:68.15pt;margin-top:375.85pt;width:.5pt;height:130.55pt;z-index:251659264;visibility:visible;mso-position-horizontal-relative:page;mso-position-vertical-relative:page" o:allowoverlap="f">
            <v:imagedata r:id="rId20" o:title=""/>
            <w10:wrap type="topAndBottom" anchorx="page" anchory="page"/>
          </v:shape>
        </w:pict>
      </w:r>
      <w:r>
        <w:rPr>
          <w:noProof/>
        </w:rPr>
        <w:pict>
          <v:shape id="Picture 8313" o:spid="_x0000_s1028" type="#_x0000_t75" style="position:absolute;left:0;text-align:left;margin-left:68.15pt;margin-top:525.4pt;width:.5pt;height:284.15pt;z-index:251660288;visibility:visible;mso-position-horizontal-relative:page;mso-position-vertical-relative:page" o:allowoverlap="f">
            <v:imagedata r:id="rId21" o:title=""/>
            <w10:wrap type="topAndBottom" anchorx="page" anchory="page"/>
          </v:shape>
        </w:pict>
      </w:r>
      <w:r w:rsidRPr="00A57986">
        <w:rPr>
          <w:rFonts w:ascii="Times New Roman" w:hAnsi="Times New Roman"/>
          <w:sz w:val="28"/>
          <w:szCs w:val="28"/>
        </w:rPr>
        <w:t>Шаршунов</w:t>
      </w:r>
      <w:r>
        <w:rPr>
          <w:rFonts w:ascii="Times New Roman" w:hAnsi="Times New Roman"/>
          <w:sz w:val="28"/>
          <w:szCs w:val="28"/>
        </w:rPr>
        <w:t>,</w:t>
      </w:r>
      <w:r w:rsidRPr="00A57986">
        <w:rPr>
          <w:rFonts w:ascii="Times New Roman" w:hAnsi="Times New Roman"/>
          <w:sz w:val="28"/>
          <w:szCs w:val="28"/>
        </w:rPr>
        <w:t>В.А. Информатика и информационные технологии/ В.А.</w:t>
      </w:r>
      <w:r>
        <w:rPr>
          <w:rFonts w:ascii="Times New Roman" w:hAnsi="Times New Roman"/>
          <w:sz w:val="28"/>
          <w:szCs w:val="28"/>
        </w:rPr>
        <w:t> </w:t>
      </w:r>
      <w:r w:rsidRPr="00A57986">
        <w:rPr>
          <w:rFonts w:ascii="Times New Roman" w:hAnsi="Times New Roman"/>
          <w:sz w:val="28"/>
          <w:szCs w:val="28"/>
        </w:rPr>
        <w:t xml:space="preserve">Шаршунов, Д.В. Шаршунов, В.Л. Титов. </w:t>
      </w:r>
      <w:r>
        <w:rPr>
          <w:sz w:val="28"/>
          <w:szCs w:val="28"/>
        </w:rPr>
        <w:t xml:space="preserve">– </w:t>
      </w:r>
      <w:r w:rsidRPr="00A57986">
        <w:rPr>
          <w:rFonts w:ascii="Times New Roman" w:hAnsi="Times New Roman"/>
          <w:sz w:val="28"/>
          <w:szCs w:val="28"/>
        </w:rPr>
        <w:t xml:space="preserve">Мн.:Мисанта,2017. </w:t>
      </w:r>
      <w:r>
        <w:rPr>
          <w:sz w:val="28"/>
          <w:szCs w:val="28"/>
        </w:rPr>
        <w:t>–</w:t>
      </w:r>
      <w:r w:rsidRPr="00A57986">
        <w:rPr>
          <w:rFonts w:ascii="Times New Roman" w:hAnsi="Times New Roman"/>
          <w:sz w:val="28"/>
          <w:szCs w:val="28"/>
        </w:rPr>
        <w:t xml:space="preserve"> 928с.</w:t>
      </w:r>
    </w:p>
    <w:p w:rsidR="00EB08BC" w:rsidRDefault="00EB08BC" w:rsidP="00A57986"/>
    <w:p w:rsidR="00EB08BC" w:rsidRPr="00AB0134" w:rsidRDefault="00EB08BC" w:rsidP="00A57986">
      <w:pPr>
        <w:rPr>
          <w:b/>
          <w:sz w:val="28"/>
          <w:szCs w:val="28"/>
        </w:rPr>
      </w:pPr>
    </w:p>
    <w:p w:rsidR="00EB08BC" w:rsidRPr="00AB0134" w:rsidRDefault="00EB08BC" w:rsidP="00A57986">
      <w:pPr>
        <w:rPr>
          <w:b/>
          <w:sz w:val="28"/>
          <w:szCs w:val="28"/>
        </w:rPr>
      </w:pPr>
    </w:p>
    <w:p w:rsidR="00EB08BC" w:rsidRPr="00AB0134" w:rsidRDefault="00EB08BC" w:rsidP="00A57986">
      <w:pPr>
        <w:rPr>
          <w:b/>
          <w:sz w:val="28"/>
          <w:szCs w:val="28"/>
        </w:rPr>
      </w:pPr>
    </w:p>
    <w:p w:rsidR="00EB08BC" w:rsidRPr="00AB0134" w:rsidRDefault="00EB08BC" w:rsidP="00A57986">
      <w:pPr>
        <w:rPr>
          <w:b/>
          <w:sz w:val="28"/>
          <w:szCs w:val="28"/>
        </w:rPr>
      </w:pPr>
    </w:p>
    <w:p w:rsidR="00EB08BC" w:rsidRPr="00AB0134" w:rsidRDefault="00EB08BC" w:rsidP="00A57986">
      <w:pPr>
        <w:rPr>
          <w:b/>
          <w:sz w:val="28"/>
          <w:szCs w:val="28"/>
        </w:rPr>
      </w:pPr>
    </w:p>
    <w:p w:rsidR="00EB08BC" w:rsidRPr="00AB0134" w:rsidRDefault="00EB08BC" w:rsidP="00A57986">
      <w:pPr>
        <w:rPr>
          <w:b/>
          <w:sz w:val="28"/>
          <w:szCs w:val="28"/>
        </w:rPr>
      </w:pPr>
    </w:p>
    <w:p w:rsidR="00EB08BC" w:rsidRPr="00AB0134" w:rsidRDefault="00EB08BC" w:rsidP="00A57986">
      <w:pPr>
        <w:rPr>
          <w:b/>
          <w:sz w:val="28"/>
          <w:szCs w:val="28"/>
        </w:rPr>
      </w:pPr>
    </w:p>
    <w:p w:rsidR="00EB08BC" w:rsidRPr="00AB0134" w:rsidRDefault="00EB08BC" w:rsidP="00A57986">
      <w:pPr>
        <w:rPr>
          <w:b/>
          <w:sz w:val="28"/>
          <w:szCs w:val="28"/>
        </w:rPr>
      </w:pPr>
    </w:p>
    <w:p w:rsidR="00EB08BC" w:rsidRPr="00AB0134" w:rsidRDefault="00EB08BC" w:rsidP="00A57986">
      <w:pPr>
        <w:rPr>
          <w:b/>
          <w:sz w:val="28"/>
          <w:szCs w:val="28"/>
        </w:rPr>
      </w:pPr>
    </w:p>
    <w:p w:rsidR="00EB08BC" w:rsidRPr="00AB0134" w:rsidRDefault="00EB08BC" w:rsidP="00A57986">
      <w:pPr>
        <w:rPr>
          <w:b/>
          <w:sz w:val="28"/>
          <w:szCs w:val="28"/>
        </w:rPr>
      </w:pPr>
    </w:p>
    <w:p w:rsidR="00EB08BC" w:rsidRPr="00AB0134" w:rsidRDefault="00EB08BC" w:rsidP="00A57986">
      <w:pPr>
        <w:rPr>
          <w:b/>
          <w:sz w:val="28"/>
          <w:szCs w:val="28"/>
        </w:rPr>
      </w:pPr>
    </w:p>
    <w:p w:rsidR="00EB08BC" w:rsidRPr="00AB0134" w:rsidRDefault="00EB08BC" w:rsidP="00A57986">
      <w:pPr>
        <w:rPr>
          <w:b/>
          <w:sz w:val="28"/>
          <w:szCs w:val="28"/>
        </w:rPr>
      </w:pPr>
    </w:p>
    <w:p w:rsidR="00EB08BC" w:rsidRPr="00AB0134" w:rsidRDefault="00EB08BC" w:rsidP="00A57986">
      <w:pPr>
        <w:rPr>
          <w:b/>
          <w:sz w:val="28"/>
          <w:szCs w:val="28"/>
        </w:rPr>
      </w:pPr>
    </w:p>
    <w:p w:rsidR="00EB08BC" w:rsidRPr="00AB0134" w:rsidRDefault="00EB08BC" w:rsidP="00A57986">
      <w:pPr>
        <w:rPr>
          <w:b/>
          <w:sz w:val="28"/>
          <w:szCs w:val="28"/>
        </w:rPr>
      </w:pPr>
    </w:p>
    <w:p w:rsidR="00EB08BC" w:rsidRPr="00AB0134" w:rsidRDefault="00EB08BC" w:rsidP="00A57986">
      <w:pPr>
        <w:rPr>
          <w:b/>
          <w:sz w:val="28"/>
          <w:szCs w:val="28"/>
        </w:rPr>
      </w:pPr>
    </w:p>
    <w:p w:rsidR="00EB08BC" w:rsidRPr="00AB0134" w:rsidRDefault="00EB08BC" w:rsidP="00A57986">
      <w:pPr>
        <w:rPr>
          <w:b/>
          <w:sz w:val="28"/>
          <w:szCs w:val="28"/>
        </w:rPr>
      </w:pPr>
    </w:p>
    <w:p w:rsidR="00EB08BC" w:rsidRPr="00AB0134" w:rsidRDefault="00EB08BC" w:rsidP="00A57986">
      <w:pPr>
        <w:rPr>
          <w:b/>
          <w:sz w:val="28"/>
          <w:szCs w:val="28"/>
        </w:rPr>
      </w:pPr>
    </w:p>
    <w:p w:rsidR="00EB08BC" w:rsidRPr="00AB0134" w:rsidRDefault="00EB08BC" w:rsidP="00A57986">
      <w:pPr>
        <w:rPr>
          <w:b/>
          <w:sz w:val="28"/>
          <w:szCs w:val="28"/>
        </w:rPr>
      </w:pPr>
    </w:p>
    <w:p w:rsidR="00EB08BC" w:rsidRPr="00AB0134" w:rsidRDefault="00EB08BC" w:rsidP="00A57986">
      <w:pPr>
        <w:rPr>
          <w:b/>
          <w:sz w:val="28"/>
          <w:szCs w:val="28"/>
        </w:rPr>
      </w:pPr>
    </w:p>
    <w:p w:rsidR="00EB08BC" w:rsidRPr="00AB0134" w:rsidRDefault="00EB08BC" w:rsidP="00A57986">
      <w:pPr>
        <w:rPr>
          <w:b/>
          <w:sz w:val="28"/>
          <w:szCs w:val="28"/>
        </w:rPr>
      </w:pPr>
    </w:p>
    <w:p w:rsidR="00EB08BC" w:rsidRPr="00AB0134" w:rsidRDefault="00EB08BC" w:rsidP="00A57986">
      <w:pPr>
        <w:rPr>
          <w:b/>
          <w:sz w:val="28"/>
          <w:szCs w:val="28"/>
        </w:rPr>
      </w:pPr>
    </w:p>
    <w:p w:rsidR="00EB08BC" w:rsidRPr="00AB0134" w:rsidRDefault="00EB08BC" w:rsidP="00A57986">
      <w:pPr>
        <w:rPr>
          <w:b/>
          <w:sz w:val="28"/>
          <w:szCs w:val="28"/>
        </w:rPr>
      </w:pPr>
    </w:p>
    <w:p w:rsidR="00EB08BC" w:rsidRPr="00AB0134" w:rsidRDefault="00EB08BC" w:rsidP="00A57986">
      <w:pPr>
        <w:rPr>
          <w:b/>
          <w:sz w:val="28"/>
          <w:szCs w:val="28"/>
        </w:rPr>
      </w:pPr>
    </w:p>
    <w:p w:rsidR="00EB08BC" w:rsidRPr="00AB0134" w:rsidRDefault="00EB08BC" w:rsidP="00A57986">
      <w:pPr>
        <w:rPr>
          <w:b/>
          <w:sz w:val="28"/>
          <w:szCs w:val="28"/>
        </w:rPr>
      </w:pPr>
    </w:p>
    <w:p w:rsidR="00EB08BC" w:rsidRPr="00AB0134" w:rsidRDefault="00EB08BC" w:rsidP="00A57986">
      <w:pPr>
        <w:rPr>
          <w:b/>
          <w:sz w:val="28"/>
          <w:szCs w:val="28"/>
        </w:rPr>
      </w:pPr>
    </w:p>
    <w:p w:rsidR="00EB08BC" w:rsidRPr="00AB0134" w:rsidRDefault="00EB08BC" w:rsidP="00A57986">
      <w:pPr>
        <w:rPr>
          <w:b/>
          <w:sz w:val="28"/>
          <w:szCs w:val="28"/>
        </w:rPr>
      </w:pPr>
    </w:p>
    <w:p w:rsidR="00EB08BC" w:rsidRPr="00AB0134" w:rsidRDefault="00EB08BC" w:rsidP="00A57986">
      <w:pPr>
        <w:rPr>
          <w:b/>
          <w:sz w:val="28"/>
          <w:szCs w:val="28"/>
        </w:rPr>
      </w:pPr>
    </w:p>
    <w:p w:rsidR="00EB08BC" w:rsidRDefault="00EB08BC" w:rsidP="008D106A">
      <w:pPr>
        <w:widowControl w:val="0"/>
        <w:tabs>
          <w:tab w:val="left" w:pos="1134"/>
        </w:tabs>
        <w:jc w:val="center"/>
        <w:rPr>
          <w:b/>
          <w:bCs/>
          <w:caps/>
          <w:sz w:val="28"/>
          <w:szCs w:val="28"/>
        </w:rPr>
      </w:pPr>
      <w:r w:rsidRPr="001A7DCC">
        <w:rPr>
          <w:b/>
          <w:bCs/>
          <w:caps/>
          <w:sz w:val="28"/>
          <w:szCs w:val="28"/>
        </w:rPr>
        <w:t xml:space="preserve">Критерии </w:t>
      </w:r>
      <w:r>
        <w:rPr>
          <w:b/>
          <w:bCs/>
          <w:caps/>
          <w:sz w:val="28"/>
          <w:szCs w:val="28"/>
        </w:rPr>
        <w:t>оценки вступительного испытания</w:t>
      </w:r>
    </w:p>
    <w:p w:rsidR="00EB08BC" w:rsidRDefault="00EB08BC" w:rsidP="008D106A">
      <w:pPr>
        <w:widowControl w:val="0"/>
        <w:tabs>
          <w:tab w:val="left" w:pos="1134"/>
        </w:tabs>
        <w:jc w:val="center"/>
        <w:rPr>
          <w:b/>
          <w:bCs/>
          <w:caps/>
          <w:sz w:val="28"/>
          <w:szCs w:val="28"/>
        </w:rPr>
      </w:pPr>
    </w:p>
    <w:p w:rsidR="00EB08BC" w:rsidRDefault="00EB08BC" w:rsidP="006A34F2">
      <w:pPr>
        <w:widowControl w:val="0"/>
        <w:tabs>
          <w:tab w:val="left" w:pos="113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 по учебной дисциплине «</w:t>
      </w:r>
      <w:r>
        <w:rPr>
          <w:sz w:val="28"/>
          <w:szCs w:val="28"/>
          <w:lang w:val="be-BY"/>
        </w:rPr>
        <w:t xml:space="preserve">Основы </w:t>
      </w:r>
      <w:r>
        <w:rPr>
          <w:sz w:val="28"/>
          <w:szCs w:val="28"/>
        </w:rPr>
        <w:t xml:space="preserve">информационных технологий» для абитуриентов, имеющих среднее специальное образование, проводится в тестовой форме (задания закрытого типа). </w:t>
      </w:r>
    </w:p>
    <w:p w:rsidR="00EB08BC" w:rsidRDefault="00EB08BC" w:rsidP="006A34F2">
      <w:pPr>
        <w:widowControl w:val="0"/>
        <w:tabs>
          <w:tab w:val="left" w:pos="1134"/>
        </w:tabs>
        <w:ind w:firstLine="993"/>
        <w:jc w:val="both"/>
        <w:rPr>
          <w:sz w:val="28"/>
          <w:szCs w:val="28"/>
        </w:rPr>
      </w:pPr>
      <w:r w:rsidRPr="00AC5B88">
        <w:rPr>
          <w:sz w:val="28"/>
          <w:szCs w:val="28"/>
        </w:rPr>
        <w:t xml:space="preserve">Критерии оценки вступительного испытания </w:t>
      </w:r>
      <w:r>
        <w:rPr>
          <w:sz w:val="28"/>
          <w:szCs w:val="28"/>
        </w:rPr>
        <w:t>по учебной дисциплине «</w:t>
      </w:r>
      <w:r>
        <w:rPr>
          <w:sz w:val="28"/>
          <w:szCs w:val="28"/>
          <w:lang w:val="be-BY"/>
        </w:rPr>
        <w:t xml:space="preserve">Основы </w:t>
      </w:r>
      <w:r>
        <w:rPr>
          <w:sz w:val="28"/>
          <w:szCs w:val="28"/>
        </w:rPr>
        <w:t xml:space="preserve">информационных технологий» соответствуют </w:t>
      </w:r>
      <w:r w:rsidRPr="00234BE2">
        <w:rPr>
          <w:sz w:val="28"/>
          <w:szCs w:val="28"/>
        </w:rPr>
        <w:t>шкал</w:t>
      </w:r>
      <w:r>
        <w:rPr>
          <w:sz w:val="28"/>
          <w:szCs w:val="28"/>
        </w:rPr>
        <w:t>е</w:t>
      </w:r>
      <w:r w:rsidRPr="00234BE2">
        <w:rPr>
          <w:sz w:val="28"/>
          <w:szCs w:val="28"/>
        </w:rPr>
        <w:t xml:space="preserve"> перевода количества правильно выполненных заданий</w:t>
      </w:r>
      <w:r>
        <w:rPr>
          <w:sz w:val="28"/>
          <w:szCs w:val="28"/>
        </w:rPr>
        <w:t xml:space="preserve"> в отметку вступительного испытания.</w:t>
      </w:r>
    </w:p>
    <w:p w:rsidR="00EB08BC" w:rsidRDefault="00EB08BC" w:rsidP="006A34F2">
      <w:pPr>
        <w:widowControl w:val="0"/>
        <w:tabs>
          <w:tab w:val="left" w:pos="113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Билет содержит 10</w:t>
      </w:r>
      <w:r>
        <w:rPr>
          <w:sz w:val="28"/>
          <w:szCs w:val="28"/>
          <w:lang w:val="be-BY"/>
        </w:rPr>
        <w:t xml:space="preserve"> тестовых заданий</w:t>
      </w:r>
      <w:r>
        <w:rPr>
          <w:sz w:val="28"/>
          <w:szCs w:val="28"/>
        </w:rPr>
        <w:t>, оценка знаний осуществляется по следующей шкале:</w:t>
      </w:r>
    </w:p>
    <w:p w:rsidR="00EB08BC" w:rsidRDefault="00EB08BC" w:rsidP="006A34F2">
      <w:pPr>
        <w:widowControl w:val="0"/>
        <w:tabs>
          <w:tab w:val="left" w:pos="1134"/>
        </w:tabs>
        <w:ind w:firstLine="993"/>
        <w:jc w:val="both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4428"/>
      </w:tblGrid>
      <w:tr w:rsidR="00EB08BC" w:rsidRPr="00321EFC" w:rsidTr="00AD768B">
        <w:tc>
          <w:tcPr>
            <w:tcW w:w="3402" w:type="dxa"/>
            <w:vAlign w:val="center"/>
          </w:tcPr>
          <w:p w:rsidR="00EB08BC" w:rsidRPr="00A47C01" w:rsidRDefault="00EB08BC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Кол-во правильно выполненных заданий</w:t>
            </w:r>
          </w:p>
        </w:tc>
        <w:tc>
          <w:tcPr>
            <w:tcW w:w="4428" w:type="dxa"/>
            <w:vAlign w:val="center"/>
          </w:tcPr>
          <w:p w:rsidR="00EB08BC" w:rsidRPr="00A47C01" w:rsidRDefault="00EB08BC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Оценка по 10-ти бал</w:t>
            </w:r>
            <w:r>
              <w:rPr>
                <w:sz w:val="28"/>
                <w:szCs w:val="28"/>
              </w:rPr>
              <w:t>л</w:t>
            </w:r>
            <w:r w:rsidRPr="00A47C01">
              <w:rPr>
                <w:sz w:val="28"/>
                <w:szCs w:val="28"/>
              </w:rPr>
              <w:t>ьной системе</w:t>
            </w:r>
          </w:p>
        </w:tc>
      </w:tr>
      <w:tr w:rsidR="00EB08BC" w:rsidRPr="00321EFC" w:rsidTr="00AD768B">
        <w:tc>
          <w:tcPr>
            <w:tcW w:w="3402" w:type="dxa"/>
            <w:vAlign w:val="center"/>
          </w:tcPr>
          <w:p w:rsidR="00EB08BC" w:rsidRPr="00A47C01" w:rsidRDefault="00EB08BC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</w:t>
            </w:r>
          </w:p>
        </w:tc>
        <w:tc>
          <w:tcPr>
            <w:tcW w:w="4428" w:type="dxa"/>
            <w:vAlign w:val="center"/>
          </w:tcPr>
          <w:p w:rsidR="00EB08BC" w:rsidRPr="00A47C01" w:rsidRDefault="00EB08BC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1</w:t>
            </w:r>
          </w:p>
        </w:tc>
      </w:tr>
      <w:tr w:rsidR="00EB08BC" w:rsidRPr="00321EFC" w:rsidTr="00AD768B">
        <w:tc>
          <w:tcPr>
            <w:tcW w:w="3402" w:type="dxa"/>
            <w:vAlign w:val="center"/>
          </w:tcPr>
          <w:p w:rsidR="00EB08BC" w:rsidRPr="00A47C01" w:rsidRDefault="00EB08BC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2</w:t>
            </w:r>
          </w:p>
        </w:tc>
        <w:tc>
          <w:tcPr>
            <w:tcW w:w="4428" w:type="dxa"/>
            <w:vAlign w:val="center"/>
          </w:tcPr>
          <w:p w:rsidR="00EB08BC" w:rsidRPr="00A47C01" w:rsidRDefault="00EB08BC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2</w:t>
            </w:r>
          </w:p>
        </w:tc>
      </w:tr>
      <w:tr w:rsidR="00EB08BC" w:rsidRPr="00321EFC" w:rsidTr="00AD768B">
        <w:tc>
          <w:tcPr>
            <w:tcW w:w="3402" w:type="dxa"/>
            <w:vAlign w:val="center"/>
          </w:tcPr>
          <w:p w:rsidR="00EB08BC" w:rsidRPr="00A47C01" w:rsidRDefault="00EB08BC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3</w:t>
            </w:r>
          </w:p>
        </w:tc>
        <w:tc>
          <w:tcPr>
            <w:tcW w:w="4428" w:type="dxa"/>
            <w:vAlign w:val="center"/>
          </w:tcPr>
          <w:p w:rsidR="00EB08BC" w:rsidRPr="00A47C01" w:rsidRDefault="00EB08BC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3</w:t>
            </w:r>
          </w:p>
        </w:tc>
      </w:tr>
      <w:tr w:rsidR="00EB08BC" w:rsidRPr="00321EFC" w:rsidTr="00AD768B">
        <w:tc>
          <w:tcPr>
            <w:tcW w:w="3402" w:type="dxa"/>
            <w:vAlign w:val="center"/>
          </w:tcPr>
          <w:p w:rsidR="00EB08BC" w:rsidRPr="00A47C01" w:rsidRDefault="00EB08BC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4</w:t>
            </w:r>
          </w:p>
        </w:tc>
        <w:tc>
          <w:tcPr>
            <w:tcW w:w="4428" w:type="dxa"/>
            <w:vAlign w:val="center"/>
          </w:tcPr>
          <w:p w:rsidR="00EB08BC" w:rsidRPr="00A47C01" w:rsidRDefault="00EB08BC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4</w:t>
            </w:r>
          </w:p>
        </w:tc>
      </w:tr>
      <w:tr w:rsidR="00EB08BC" w:rsidRPr="00321EFC" w:rsidTr="00AD768B">
        <w:tc>
          <w:tcPr>
            <w:tcW w:w="3402" w:type="dxa"/>
            <w:vAlign w:val="center"/>
          </w:tcPr>
          <w:p w:rsidR="00EB08BC" w:rsidRPr="00A47C01" w:rsidRDefault="00EB08BC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5</w:t>
            </w:r>
          </w:p>
        </w:tc>
        <w:tc>
          <w:tcPr>
            <w:tcW w:w="4428" w:type="dxa"/>
            <w:vAlign w:val="center"/>
          </w:tcPr>
          <w:p w:rsidR="00EB08BC" w:rsidRPr="00A47C01" w:rsidRDefault="00EB08BC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5</w:t>
            </w:r>
          </w:p>
        </w:tc>
      </w:tr>
      <w:tr w:rsidR="00EB08BC" w:rsidRPr="00321EFC" w:rsidTr="00AD768B">
        <w:tc>
          <w:tcPr>
            <w:tcW w:w="3402" w:type="dxa"/>
            <w:vAlign w:val="center"/>
          </w:tcPr>
          <w:p w:rsidR="00EB08BC" w:rsidRPr="00A47C01" w:rsidRDefault="00EB08BC" w:rsidP="00AD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28" w:type="dxa"/>
            <w:vAlign w:val="center"/>
          </w:tcPr>
          <w:p w:rsidR="00EB08BC" w:rsidRPr="00A47C01" w:rsidRDefault="00EB08BC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6</w:t>
            </w:r>
          </w:p>
        </w:tc>
      </w:tr>
      <w:tr w:rsidR="00EB08BC" w:rsidRPr="00321EFC" w:rsidTr="00AD768B">
        <w:tc>
          <w:tcPr>
            <w:tcW w:w="3402" w:type="dxa"/>
            <w:vAlign w:val="center"/>
          </w:tcPr>
          <w:p w:rsidR="00EB08BC" w:rsidRPr="00A47C01" w:rsidRDefault="00EB08BC" w:rsidP="00AD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28" w:type="dxa"/>
            <w:vAlign w:val="center"/>
          </w:tcPr>
          <w:p w:rsidR="00EB08BC" w:rsidRPr="00A47C01" w:rsidRDefault="00EB08BC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7</w:t>
            </w:r>
          </w:p>
        </w:tc>
      </w:tr>
      <w:tr w:rsidR="00EB08BC" w:rsidRPr="00321EFC" w:rsidTr="00AD768B">
        <w:tc>
          <w:tcPr>
            <w:tcW w:w="3402" w:type="dxa"/>
            <w:vAlign w:val="center"/>
          </w:tcPr>
          <w:p w:rsidR="00EB08BC" w:rsidRPr="00A47C01" w:rsidRDefault="00EB08BC" w:rsidP="00AD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28" w:type="dxa"/>
            <w:vAlign w:val="center"/>
          </w:tcPr>
          <w:p w:rsidR="00EB08BC" w:rsidRPr="00A47C01" w:rsidRDefault="00EB08BC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8</w:t>
            </w:r>
          </w:p>
        </w:tc>
      </w:tr>
      <w:tr w:rsidR="00EB08BC" w:rsidRPr="00321EFC" w:rsidTr="00AD768B">
        <w:tc>
          <w:tcPr>
            <w:tcW w:w="3402" w:type="dxa"/>
            <w:vAlign w:val="center"/>
          </w:tcPr>
          <w:p w:rsidR="00EB08BC" w:rsidRPr="00A47C01" w:rsidRDefault="00EB08BC" w:rsidP="00AD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28" w:type="dxa"/>
            <w:vAlign w:val="center"/>
          </w:tcPr>
          <w:p w:rsidR="00EB08BC" w:rsidRPr="00A47C01" w:rsidRDefault="00EB08BC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9</w:t>
            </w:r>
          </w:p>
        </w:tc>
      </w:tr>
      <w:tr w:rsidR="00EB08BC" w:rsidRPr="00321EFC" w:rsidTr="00AD768B">
        <w:tc>
          <w:tcPr>
            <w:tcW w:w="3402" w:type="dxa"/>
            <w:vAlign w:val="center"/>
          </w:tcPr>
          <w:p w:rsidR="00EB08BC" w:rsidRPr="00A47C01" w:rsidRDefault="00EB08BC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428" w:type="dxa"/>
            <w:vAlign w:val="center"/>
          </w:tcPr>
          <w:p w:rsidR="00EB08BC" w:rsidRPr="00A47C01" w:rsidRDefault="00EB08BC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10</w:t>
            </w:r>
          </w:p>
        </w:tc>
      </w:tr>
    </w:tbl>
    <w:p w:rsidR="00EB08BC" w:rsidRDefault="00EB08BC" w:rsidP="00322218">
      <w:pPr>
        <w:widowControl w:val="0"/>
        <w:tabs>
          <w:tab w:val="left" w:pos="1134"/>
        </w:tabs>
        <w:ind w:firstLine="993"/>
        <w:jc w:val="both"/>
        <w:rPr>
          <w:sz w:val="28"/>
          <w:szCs w:val="28"/>
        </w:rPr>
      </w:pPr>
    </w:p>
    <w:sectPr w:rsidR="00EB08BC" w:rsidSect="000D1B58">
      <w:headerReference w:type="even" r:id="rId22"/>
      <w:headerReference w:type="default" r:id="rId2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8BC" w:rsidRDefault="00EB08BC">
      <w:r>
        <w:separator/>
      </w:r>
    </w:p>
  </w:endnote>
  <w:endnote w:type="continuationSeparator" w:id="1">
    <w:p w:rsidR="00EB08BC" w:rsidRDefault="00EB0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8BC" w:rsidRDefault="00EB08BC">
      <w:r>
        <w:separator/>
      </w:r>
    </w:p>
  </w:footnote>
  <w:footnote w:type="continuationSeparator" w:id="1">
    <w:p w:rsidR="00EB08BC" w:rsidRDefault="00EB0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8BC" w:rsidRDefault="00EB08BC">
    <w:pPr>
      <w:pStyle w:val="Header"/>
      <w:framePr w:wrap="around" w:vAnchor="text" w:hAnchor="margin" w:xAlign="center" w:y="1"/>
      <w:tabs>
        <w:tab w:val="center" w:pos="4677"/>
        <w:tab w:val="right" w:pos="9355"/>
      </w:tabs>
      <w:autoSpaceDE/>
      <w:autoSpaceDN/>
      <w:adjustRightInd/>
      <w:rPr>
        <w:rStyle w:val="PageNumber"/>
        <w:rFonts w:ascii="Times New Roman" w:hAnsi="Times New Roman"/>
        <w:sz w:val="24"/>
        <w:szCs w:val="24"/>
        <w:lang w:val="ru-RU" w:eastAsia="ru-RU"/>
      </w:rPr>
    </w:pPr>
    <w:r>
      <w:rPr>
        <w:rStyle w:val="PageNumber"/>
        <w:rFonts w:ascii="Times New Roman" w:hAnsi="Times New Roman"/>
        <w:sz w:val="24"/>
        <w:szCs w:val="24"/>
        <w:lang w:val="ru-RU" w:eastAsia="ru-RU"/>
      </w:rPr>
      <w:fldChar w:fldCharType="begin"/>
    </w:r>
    <w:r>
      <w:rPr>
        <w:rStyle w:val="PageNumber"/>
        <w:rFonts w:ascii="Times New Roman" w:hAnsi="Times New Roman"/>
        <w:sz w:val="24"/>
        <w:szCs w:val="24"/>
        <w:lang w:val="ru-RU" w:eastAsia="ru-RU"/>
      </w:rPr>
      <w:instrText xml:space="preserve">PAGE  </w:instrText>
    </w:r>
    <w:r>
      <w:rPr>
        <w:rStyle w:val="PageNumber"/>
        <w:rFonts w:ascii="Times New Roman" w:hAnsi="Times New Roman"/>
        <w:sz w:val="24"/>
        <w:szCs w:val="24"/>
        <w:lang w:val="ru-RU" w:eastAsia="ru-RU"/>
      </w:rPr>
      <w:fldChar w:fldCharType="end"/>
    </w:r>
  </w:p>
  <w:p w:rsidR="00EB08BC" w:rsidRDefault="00EB08BC">
    <w:pPr>
      <w:pStyle w:val="Header"/>
      <w:tabs>
        <w:tab w:val="center" w:pos="4677"/>
        <w:tab w:val="right" w:pos="9355"/>
      </w:tabs>
      <w:autoSpaceDE/>
      <w:autoSpaceDN/>
      <w:adjustRightInd/>
      <w:ind w:right="360"/>
      <w:rPr>
        <w:rFonts w:ascii="Times New Roman" w:hAnsi="Times New Roman" w:cs="Times New Roman"/>
        <w:sz w:val="24"/>
        <w:szCs w:val="24"/>
        <w:lang w:val="ru-RU" w:eastAsia="ru-RU"/>
      </w:rPr>
    </w:pPr>
  </w:p>
  <w:p w:rsidR="00EB08BC" w:rsidRDefault="00EB08B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8BC" w:rsidRDefault="00EB08BC">
    <w:pPr>
      <w:pStyle w:val="Header"/>
      <w:framePr w:wrap="around" w:vAnchor="text" w:hAnchor="margin" w:xAlign="center" w:y="1"/>
      <w:tabs>
        <w:tab w:val="center" w:pos="4677"/>
        <w:tab w:val="right" w:pos="9355"/>
      </w:tabs>
      <w:autoSpaceDE/>
      <w:autoSpaceDN/>
      <w:adjustRightInd/>
      <w:rPr>
        <w:rStyle w:val="PageNumber"/>
        <w:rFonts w:ascii="Times New Roman" w:hAnsi="Times New Roman"/>
        <w:sz w:val="24"/>
        <w:szCs w:val="24"/>
        <w:lang w:val="ru-RU" w:eastAsia="ru-RU"/>
      </w:rPr>
    </w:pPr>
    <w:r>
      <w:rPr>
        <w:rStyle w:val="PageNumber"/>
        <w:rFonts w:ascii="Times New Roman" w:hAnsi="Times New Roman"/>
        <w:sz w:val="24"/>
        <w:szCs w:val="24"/>
        <w:lang w:val="ru-RU" w:eastAsia="ru-RU"/>
      </w:rPr>
      <w:fldChar w:fldCharType="begin"/>
    </w:r>
    <w:r>
      <w:rPr>
        <w:rStyle w:val="PageNumber"/>
        <w:rFonts w:ascii="Times New Roman" w:hAnsi="Times New Roman"/>
        <w:sz w:val="24"/>
        <w:szCs w:val="24"/>
        <w:lang w:val="ru-RU" w:eastAsia="ru-RU"/>
      </w:rPr>
      <w:instrText xml:space="preserve">PAGE  </w:instrText>
    </w:r>
    <w:r>
      <w:rPr>
        <w:rStyle w:val="PageNumber"/>
        <w:rFonts w:ascii="Times New Roman" w:hAnsi="Times New Roman"/>
        <w:sz w:val="24"/>
        <w:szCs w:val="24"/>
        <w:lang w:val="ru-RU" w:eastAsia="ru-RU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  <w:lang w:val="ru-RU" w:eastAsia="ru-RU"/>
      </w:rPr>
      <w:t>2</w:t>
    </w:r>
    <w:r>
      <w:rPr>
        <w:rStyle w:val="PageNumber"/>
        <w:rFonts w:ascii="Times New Roman" w:hAnsi="Times New Roman"/>
        <w:sz w:val="24"/>
        <w:szCs w:val="24"/>
        <w:lang w:val="ru-RU" w:eastAsia="ru-RU"/>
      </w:rPr>
      <w:fldChar w:fldCharType="end"/>
    </w:r>
  </w:p>
  <w:p w:rsidR="00EB08BC" w:rsidRDefault="00EB08BC">
    <w:pPr>
      <w:pStyle w:val="Header"/>
      <w:tabs>
        <w:tab w:val="center" w:pos="4677"/>
        <w:tab w:val="right" w:pos="9355"/>
      </w:tabs>
      <w:autoSpaceDE/>
      <w:autoSpaceDN/>
      <w:adjustRightInd/>
      <w:ind w:right="360"/>
      <w:rPr>
        <w:rFonts w:ascii="Times New Roman" w:hAnsi="Times New Roman" w:cs="Times New Roman"/>
        <w:sz w:val="24"/>
        <w:szCs w:val="24"/>
        <w:lang w:val="ru-RU"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5644"/>
    <w:multiLevelType w:val="hybridMultilevel"/>
    <w:tmpl w:val="029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FF5C6B"/>
    <w:multiLevelType w:val="multilevel"/>
    <w:tmpl w:val="6B1A34A0"/>
    <w:lvl w:ilvl="0">
      <w:start w:val="1"/>
      <w:numFmt w:val="decimal"/>
      <w:pStyle w:val="Heading3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">
    <w:nsid w:val="7E4A3813"/>
    <w:multiLevelType w:val="hybridMultilevel"/>
    <w:tmpl w:val="F13AF1A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C07"/>
    <w:rsid w:val="00000E3B"/>
    <w:rsid w:val="00002B8F"/>
    <w:rsid w:val="000153F7"/>
    <w:rsid w:val="00035CDB"/>
    <w:rsid w:val="00037584"/>
    <w:rsid w:val="00042CFF"/>
    <w:rsid w:val="000507C0"/>
    <w:rsid w:val="00050FEE"/>
    <w:rsid w:val="000510FB"/>
    <w:rsid w:val="00055692"/>
    <w:rsid w:val="00064D36"/>
    <w:rsid w:val="000652B3"/>
    <w:rsid w:val="00070A8B"/>
    <w:rsid w:val="00075032"/>
    <w:rsid w:val="000763EF"/>
    <w:rsid w:val="000839E0"/>
    <w:rsid w:val="000907F2"/>
    <w:rsid w:val="000A27B7"/>
    <w:rsid w:val="000B3568"/>
    <w:rsid w:val="000C3221"/>
    <w:rsid w:val="000D1B58"/>
    <w:rsid w:val="000E3F55"/>
    <w:rsid w:val="000F4776"/>
    <w:rsid w:val="000F53B2"/>
    <w:rsid w:val="000F6A69"/>
    <w:rsid w:val="001017D7"/>
    <w:rsid w:val="00111AD3"/>
    <w:rsid w:val="001152EA"/>
    <w:rsid w:val="0012251B"/>
    <w:rsid w:val="00131904"/>
    <w:rsid w:val="0013536B"/>
    <w:rsid w:val="001418D3"/>
    <w:rsid w:val="00147E4D"/>
    <w:rsid w:val="00150146"/>
    <w:rsid w:val="00163A66"/>
    <w:rsid w:val="0017054E"/>
    <w:rsid w:val="001756D9"/>
    <w:rsid w:val="001812F9"/>
    <w:rsid w:val="001915F8"/>
    <w:rsid w:val="001A3BEC"/>
    <w:rsid w:val="001A3CB4"/>
    <w:rsid w:val="001A7DCC"/>
    <w:rsid w:val="001C42A9"/>
    <w:rsid w:val="001C6481"/>
    <w:rsid w:val="001D1954"/>
    <w:rsid w:val="001D584E"/>
    <w:rsid w:val="001F0974"/>
    <w:rsid w:val="001F4CD2"/>
    <w:rsid w:val="0020098E"/>
    <w:rsid w:val="0020773F"/>
    <w:rsid w:val="002140AC"/>
    <w:rsid w:val="00220D6F"/>
    <w:rsid w:val="00221F16"/>
    <w:rsid w:val="00222BBC"/>
    <w:rsid w:val="002236FB"/>
    <w:rsid w:val="00232160"/>
    <w:rsid w:val="00233156"/>
    <w:rsid w:val="00234BE2"/>
    <w:rsid w:val="00241FCA"/>
    <w:rsid w:val="002507BF"/>
    <w:rsid w:val="00250DC5"/>
    <w:rsid w:val="00253C5B"/>
    <w:rsid w:val="00262C38"/>
    <w:rsid w:val="00274E21"/>
    <w:rsid w:val="002833CE"/>
    <w:rsid w:val="0028511C"/>
    <w:rsid w:val="00296CA9"/>
    <w:rsid w:val="002A6363"/>
    <w:rsid w:val="002B0926"/>
    <w:rsid w:val="002B4CB2"/>
    <w:rsid w:val="002B6EF3"/>
    <w:rsid w:val="002D1584"/>
    <w:rsid w:val="002D7138"/>
    <w:rsid w:val="002E4171"/>
    <w:rsid w:val="002E4D21"/>
    <w:rsid w:val="002E5976"/>
    <w:rsid w:val="002E7D5E"/>
    <w:rsid w:val="002F12A9"/>
    <w:rsid w:val="00306080"/>
    <w:rsid w:val="003164E2"/>
    <w:rsid w:val="00316E15"/>
    <w:rsid w:val="00321EFC"/>
    <w:rsid w:val="00322218"/>
    <w:rsid w:val="00325958"/>
    <w:rsid w:val="00340941"/>
    <w:rsid w:val="00356400"/>
    <w:rsid w:val="00356FFA"/>
    <w:rsid w:val="00360FED"/>
    <w:rsid w:val="00363C56"/>
    <w:rsid w:val="00363F0A"/>
    <w:rsid w:val="00364D48"/>
    <w:rsid w:val="0037515E"/>
    <w:rsid w:val="00376229"/>
    <w:rsid w:val="00393217"/>
    <w:rsid w:val="003B2E93"/>
    <w:rsid w:val="003C3381"/>
    <w:rsid w:val="003C3F11"/>
    <w:rsid w:val="003D6130"/>
    <w:rsid w:val="003D6312"/>
    <w:rsid w:val="003E2152"/>
    <w:rsid w:val="003F2828"/>
    <w:rsid w:val="003F2D19"/>
    <w:rsid w:val="003F64B4"/>
    <w:rsid w:val="00410A0B"/>
    <w:rsid w:val="004238B6"/>
    <w:rsid w:val="00426722"/>
    <w:rsid w:val="004279E2"/>
    <w:rsid w:val="00464682"/>
    <w:rsid w:val="004703A2"/>
    <w:rsid w:val="004830C3"/>
    <w:rsid w:val="0048330D"/>
    <w:rsid w:val="00485756"/>
    <w:rsid w:val="00492A22"/>
    <w:rsid w:val="004969E9"/>
    <w:rsid w:val="004A2B26"/>
    <w:rsid w:val="004A6230"/>
    <w:rsid w:val="004B7DDA"/>
    <w:rsid w:val="00504645"/>
    <w:rsid w:val="005228E2"/>
    <w:rsid w:val="00525AC6"/>
    <w:rsid w:val="00526B1E"/>
    <w:rsid w:val="00533695"/>
    <w:rsid w:val="005420F9"/>
    <w:rsid w:val="005546D9"/>
    <w:rsid w:val="00555411"/>
    <w:rsid w:val="005623EF"/>
    <w:rsid w:val="00565C42"/>
    <w:rsid w:val="00584F33"/>
    <w:rsid w:val="00591DE1"/>
    <w:rsid w:val="0059598A"/>
    <w:rsid w:val="00597880"/>
    <w:rsid w:val="00597F8E"/>
    <w:rsid w:val="005A3FF3"/>
    <w:rsid w:val="005C15E8"/>
    <w:rsid w:val="005C6B85"/>
    <w:rsid w:val="005C73F2"/>
    <w:rsid w:val="005D0414"/>
    <w:rsid w:val="005F18E4"/>
    <w:rsid w:val="005F2660"/>
    <w:rsid w:val="006017B2"/>
    <w:rsid w:val="00602B59"/>
    <w:rsid w:val="00605BD1"/>
    <w:rsid w:val="00617F0E"/>
    <w:rsid w:val="00624123"/>
    <w:rsid w:val="00626418"/>
    <w:rsid w:val="00640DAE"/>
    <w:rsid w:val="00641572"/>
    <w:rsid w:val="006416A9"/>
    <w:rsid w:val="00660D42"/>
    <w:rsid w:val="00666704"/>
    <w:rsid w:val="006678F0"/>
    <w:rsid w:val="00671B87"/>
    <w:rsid w:val="00676CAC"/>
    <w:rsid w:val="00676F64"/>
    <w:rsid w:val="006813CD"/>
    <w:rsid w:val="006A34F2"/>
    <w:rsid w:val="006A4DD5"/>
    <w:rsid w:val="006A6E9B"/>
    <w:rsid w:val="006A707E"/>
    <w:rsid w:val="006B0EE4"/>
    <w:rsid w:val="006C04A1"/>
    <w:rsid w:val="006C0968"/>
    <w:rsid w:val="006C2854"/>
    <w:rsid w:val="006F22E2"/>
    <w:rsid w:val="006F58F6"/>
    <w:rsid w:val="00711D7C"/>
    <w:rsid w:val="007134C9"/>
    <w:rsid w:val="00737F35"/>
    <w:rsid w:val="007508EC"/>
    <w:rsid w:val="007538D2"/>
    <w:rsid w:val="00771C07"/>
    <w:rsid w:val="0078249E"/>
    <w:rsid w:val="00794849"/>
    <w:rsid w:val="00797568"/>
    <w:rsid w:val="007A3891"/>
    <w:rsid w:val="007A4132"/>
    <w:rsid w:val="007A4616"/>
    <w:rsid w:val="007A7234"/>
    <w:rsid w:val="007B64A3"/>
    <w:rsid w:val="007C0257"/>
    <w:rsid w:val="007C5165"/>
    <w:rsid w:val="007D7D74"/>
    <w:rsid w:val="007E7589"/>
    <w:rsid w:val="00804BE3"/>
    <w:rsid w:val="00812C5E"/>
    <w:rsid w:val="00834DAB"/>
    <w:rsid w:val="00840CF0"/>
    <w:rsid w:val="00851C5F"/>
    <w:rsid w:val="008611E1"/>
    <w:rsid w:val="0086505C"/>
    <w:rsid w:val="00873D5D"/>
    <w:rsid w:val="00883351"/>
    <w:rsid w:val="00883EDB"/>
    <w:rsid w:val="008A1F2B"/>
    <w:rsid w:val="008C6632"/>
    <w:rsid w:val="008D106A"/>
    <w:rsid w:val="008D1B2D"/>
    <w:rsid w:val="008F08C8"/>
    <w:rsid w:val="008F2EB9"/>
    <w:rsid w:val="008F3F7A"/>
    <w:rsid w:val="0090077C"/>
    <w:rsid w:val="0090129C"/>
    <w:rsid w:val="0090185A"/>
    <w:rsid w:val="00903003"/>
    <w:rsid w:val="009050ED"/>
    <w:rsid w:val="009418E2"/>
    <w:rsid w:val="00943389"/>
    <w:rsid w:val="00951D26"/>
    <w:rsid w:val="00955226"/>
    <w:rsid w:val="009572FB"/>
    <w:rsid w:val="00957C2D"/>
    <w:rsid w:val="00960ABB"/>
    <w:rsid w:val="0096568E"/>
    <w:rsid w:val="009722AE"/>
    <w:rsid w:val="00982A5A"/>
    <w:rsid w:val="009B461E"/>
    <w:rsid w:val="009D1F96"/>
    <w:rsid w:val="009E20DD"/>
    <w:rsid w:val="009E2BDF"/>
    <w:rsid w:val="009F182A"/>
    <w:rsid w:val="009F1F4A"/>
    <w:rsid w:val="009F2970"/>
    <w:rsid w:val="009F4649"/>
    <w:rsid w:val="009F5D57"/>
    <w:rsid w:val="00A00BDA"/>
    <w:rsid w:val="00A02C0B"/>
    <w:rsid w:val="00A06727"/>
    <w:rsid w:val="00A138EE"/>
    <w:rsid w:val="00A20B5B"/>
    <w:rsid w:val="00A27C5F"/>
    <w:rsid w:val="00A30742"/>
    <w:rsid w:val="00A332A7"/>
    <w:rsid w:val="00A46F6E"/>
    <w:rsid w:val="00A47C01"/>
    <w:rsid w:val="00A57986"/>
    <w:rsid w:val="00A644D4"/>
    <w:rsid w:val="00A64751"/>
    <w:rsid w:val="00A66F6A"/>
    <w:rsid w:val="00A90824"/>
    <w:rsid w:val="00A9093D"/>
    <w:rsid w:val="00A96366"/>
    <w:rsid w:val="00AA48D1"/>
    <w:rsid w:val="00AB0134"/>
    <w:rsid w:val="00AB1BBB"/>
    <w:rsid w:val="00AC01FE"/>
    <w:rsid w:val="00AC565F"/>
    <w:rsid w:val="00AC57C7"/>
    <w:rsid w:val="00AC5B88"/>
    <w:rsid w:val="00AD768B"/>
    <w:rsid w:val="00AD7E64"/>
    <w:rsid w:val="00AE59A4"/>
    <w:rsid w:val="00AF08CC"/>
    <w:rsid w:val="00AF18F4"/>
    <w:rsid w:val="00AF3E4E"/>
    <w:rsid w:val="00AF44CE"/>
    <w:rsid w:val="00AF49D0"/>
    <w:rsid w:val="00AF520C"/>
    <w:rsid w:val="00B003B3"/>
    <w:rsid w:val="00B0128D"/>
    <w:rsid w:val="00B05AD6"/>
    <w:rsid w:val="00B1030F"/>
    <w:rsid w:val="00B10A5D"/>
    <w:rsid w:val="00B13634"/>
    <w:rsid w:val="00B16CEA"/>
    <w:rsid w:val="00B211EF"/>
    <w:rsid w:val="00B31EF0"/>
    <w:rsid w:val="00B5018E"/>
    <w:rsid w:val="00B604DD"/>
    <w:rsid w:val="00B7377F"/>
    <w:rsid w:val="00B834CD"/>
    <w:rsid w:val="00B9545C"/>
    <w:rsid w:val="00BA3638"/>
    <w:rsid w:val="00BA6A9A"/>
    <w:rsid w:val="00BB36DB"/>
    <w:rsid w:val="00BB447A"/>
    <w:rsid w:val="00BB49D9"/>
    <w:rsid w:val="00BC102D"/>
    <w:rsid w:val="00BC4586"/>
    <w:rsid w:val="00BC7585"/>
    <w:rsid w:val="00BC7934"/>
    <w:rsid w:val="00BD0DB9"/>
    <w:rsid w:val="00BD50A7"/>
    <w:rsid w:val="00BD7EA3"/>
    <w:rsid w:val="00BF47B7"/>
    <w:rsid w:val="00BF5BFD"/>
    <w:rsid w:val="00C03B9C"/>
    <w:rsid w:val="00C10EAB"/>
    <w:rsid w:val="00C53B16"/>
    <w:rsid w:val="00C57E3B"/>
    <w:rsid w:val="00C653B6"/>
    <w:rsid w:val="00C749A8"/>
    <w:rsid w:val="00C81A2C"/>
    <w:rsid w:val="00CB2FFD"/>
    <w:rsid w:val="00CD5D25"/>
    <w:rsid w:val="00CD6F4B"/>
    <w:rsid w:val="00CE5A6B"/>
    <w:rsid w:val="00CF2A11"/>
    <w:rsid w:val="00D07C6C"/>
    <w:rsid w:val="00D11D90"/>
    <w:rsid w:val="00D12C59"/>
    <w:rsid w:val="00D21E98"/>
    <w:rsid w:val="00D22F91"/>
    <w:rsid w:val="00D27E97"/>
    <w:rsid w:val="00D42F47"/>
    <w:rsid w:val="00D506F8"/>
    <w:rsid w:val="00D52CE9"/>
    <w:rsid w:val="00D749B7"/>
    <w:rsid w:val="00D75C81"/>
    <w:rsid w:val="00D80596"/>
    <w:rsid w:val="00D8110D"/>
    <w:rsid w:val="00D832D2"/>
    <w:rsid w:val="00D872E6"/>
    <w:rsid w:val="00D909FF"/>
    <w:rsid w:val="00D95792"/>
    <w:rsid w:val="00DB22AE"/>
    <w:rsid w:val="00DB33BF"/>
    <w:rsid w:val="00DB74D9"/>
    <w:rsid w:val="00DD1C3D"/>
    <w:rsid w:val="00DD42E2"/>
    <w:rsid w:val="00DD7A00"/>
    <w:rsid w:val="00DE19B0"/>
    <w:rsid w:val="00DF3AA6"/>
    <w:rsid w:val="00DF45E4"/>
    <w:rsid w:val="00E02DF1"/>
    <w:rsid w:val="00E17A11"/>
    <w:rsid w:val="00E216C7"/>
    <w:rsid w:val="00E3076A"/>
    <w:rsid w:val="00E32521"/>
    <w:rsid w:val="00E34819"/>
    <w:rsid w:val="00E37D9D"/>
    <w:rsid w:val="00E46C6D"/>
    <w:rsid w:val="00E47A44"/>
    <w:rsid w:val="00E47AD7"/>
    <w:rsid w:val="00E50F22"/>
    <w:rsid w:val="00E75C5F"/>
    <w:rsid w:val="00E8188A"/>
    <w:rsid w:val="00E95722"/>
    <w:rsid w:val="00EA42E0"/>
    <w:rsid w:val="00EA7EC2"/>
    <w:rsid w:val="00EB07E5"/>
    <w:rsid w:val="00EB08BC"/>
    <w:rsid w:val="00EB3129"/>
    <w:rsid w:val="00EB3B34"/>
    <w:rsid w:val="00EB4757"/>
    <w:rsid w:val="00EB5816"/>
    <w:rsid w:val="00EC10BB"/>
    <w:rsid w:val="00EC6B76"/>
    <w:rsid w:val="00EE75D7"/>
    <w:rsid w:val="00EE7744"/>
    <w:rsid w:val="00F1755E"/>
    <w:rsid w:val="00F232A6"/>
    <w:rsid w:val="00F233F9"/>
    <w:rsid w:val="00F27792"/>
    <w:rsid w:val="00F3596F"/>
    <w:rsid w:val="00F37624"/>
    <w:rsid w:val="00F46F9F"/>
    <w:rsid w:val="00F554CE"/>
    <w:rsid w:val="00F607E1"/>
    <w:rsid w:val="00F62EE1"/>
    <w:rsid w:val="00F6332E"/>
    <w:rsid w:val="00F63D77"/>
    <w:rsid w:val="00F70C58"/>
    <w:rsid w:val="00F72FB5"/>
    <w:rsid w:val="00F83E81"/>
    <w:rsid w:val="00FA2DD6"/>
    <w:rsid w:val="00FD2DDA"/>
    <w:rsid w:val="00FD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B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6B85"/>
    <w:pPr>
      <w:keepNext/>
      <w:spacing w:line="360" w:lineRule="auto"/>
      <w:ind w:left="36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6B85"/>
    <w:pPr>
      <w:keepNext/>
      <w:spacing w:line="360" w:lineRule="auto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6B85"/>
    <w:pPr>
      <w:keepNext/>
      <w:numPr>
        <w:numId w:val="1"/>
      </w:numPr>
      <w:spacing w:line="360" w:lineRule="auto"/>
      <w:jc w:val="both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6B85"/>
    <w:pPr>
      <w:keepNext/>
      <w:ind w:left="357" w:hanging="357"/>
      <w:jc w:val="both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B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6B85"/>
    <w:pPr>
      <w:keepNext/>
      <w:spacing w:line="360" w:lineRule="auto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B85"/>
    <w:pPr>
      <w:keepNext/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6B85"/>
    <w:pPr>
      <w:keepNext/>
      <w:ind w:left="357" w:hanging="357"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97F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2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72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2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727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727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727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727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727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97F8E"/>
    <w:rPr>
      <w:rFonts w:ascii="Cambria" w:hAnsi="Cambria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5C6B85"/>
    <w:pPr>
      <w:ind w:firstLine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727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5C6B85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F727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5C6B85"/>
    <w:pPr>
      <w:ind w:firstLine="18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7271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5C6B85"/>
    <w:pPr>
      <w:jc w:val="both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7271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5C6B85"/>
    <w:rPr>
      <w:i/>
      <w:iCs/>
      <w:sz w:val="28"/>
    </w:rPr>
  </w:style>
  <w:style w:type="paragraph" w:styleId="Header">
    <w:name w:val="header"/>
    <w:aliases w:val="Знак"/>
    <w:basedOn w:val="Normal"/>
    <w:link w:val="HeaderChar"/>
    <w:autoRedefine/>
    <w:uiPriority w:val="99"/>
    <w:rsid w:val="0088335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eaderChar">
    <w:name w:val="Header Char"/>
    <w:aliases w:val="Знак Char"/>
    <w:basedOn w:val="DefaultParagraphFont"/>
    <w:link w:val="Header"/>
    <w:uiPriority w:val="99"/>
    <w:semiHidden/>
    <w:rsid w:val="003F727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5C6B85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5C6B85"/>
    <w:pPr>
      <w:ind w:left="16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7271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5C6B85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F72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rsid w:val="005C6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7271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Normal"/>
    <w:uiPriority w:val="99"/>
    <w:rsid w:val="005C6B8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uiPriority w:val="99"/>
    <w:rsid w:val="005C6B85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5C6B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271"/>
    <w:rPr>
      <w:sz w:val="24"/>
      <w:szCs w:val="24"/>
    </w:rPr>
  </w:style>
  <w:style w:type="character" w:customStyle="1" w:styleId="a">
    <w:name w:val="Нижний колонтитул Знак"/>
    <w:uiPriority w:val="99"/>
    <w:semiHidden/>
    <w:rsid w:val="005C6B85"/>
    <w:rPr>
      <w:sz w:val="24"/>
    </w:rPr>
  </w:style>
  <w:style w:type="character" w:customStyle="1" w:styleId="a0">
    <w:name w:val="Основной текст_"/>
    <w:uiPriority w:val="99"/>
    <w:rsid w:val="005C6B85"/>
    <w:rPr>
      <w:spacing w:val="2"/>
      <w:sz w:val="25"/>
    </w:rPr>
  </w:style>
  <w:style w:type="character" w:customStyle="1" w:styleId="5">
    <w:name w:val="Заголовок №5_"/>
    <w:uiPriority w:val="99"/>
    <w:rsid w:val="005C6B85"/>
    <w:rPr>
      <w:spacing w:val="1"/>
      <w:sz w:val="25"/>
    </w:rPr>
  </w:style>
  <w:style w:type="character" w:customStyle="1" w:styleId="3">
    <w:name w:val="Основной текст (3)_"/>
    <w:uiPriority w:val="99"/>
    <w:rsid w:val="005C6B85"/>
    <w:rPr>
      <w:spacing w:val="1"/>
      <w:sz w:val="25"/>
    </w:rPr>
  </w:style>
  <w:style w:type="character" w:customStyle="1" w:styleId="a1">
    <w:name w:val="Основной текст + Курсив"/>
    <w:uiPriority w:val="99"/>
    <w:rsid w:val="005C6B85"/>
    <w:rPr>
      <w:i/>
      <w:spacing w:val="1"/>
      <w:sz w:val="25"/>
    </w:rPr>
  </w:style>
  <w:style w:type="paragraph" w:customStyle="1" w:styleId="11">
    <w:name w:val="Основной текст11"/>
    <w:basedOn w:val="Normal"/>
    <w:uiPriority w:val="99"/>
    <w:rsid w:val="005C6B85"/>
    <w:pPr>
      <w:spacing w:line="322" w:lineRule="exact"/>
      <w:jc w:val="both"/>
    </w:pPr>
    <w:rPr>
      <w:spacing w:val="2"/>
      <w:sz w:val="25"/>
      <w:szCs w:val="25"/>
    </w:rPr>
  </w:style>
  <w:style w:type="paragraph" w:customStyle="1" w:styleId="50">
    <w:name w:val="Заголовок №5"/>
    <w:basedOn w:val="Normal"/>
    <w:uiPriority w:val="99"/>
    <w:rsid w:val="005C6B85"/>
    <w:pPr>
      <w:spacing w:after="420" w:line="240" w:lineRule="atLeast"/>
      <w:outlineLvl w:val="4"/>
    </w:pPr>
    <w:rPr>
      <w:spacing w:val="1"/>
      <w:sz w:val="25"/>
      <w:szCs w:val="25"/>
    </w:rPr>
  </w:style>
  <w:style w:type="paragraph" w:customStyle="1" w:styleId="30">
    <w:name w:val="Основной текст (3)"/>
    <w:basedOn w:val="Normal"/>
    <w:uiPriority w:val="99"/>
    <w:rsid w:val="005C6B85"/>
    <w:pPr>
      <w:spacing w:line="322" w:lineRule="exact"/>
    </w:pPr>
    <w:rPr>
      <w:spacing w:val="1"/>
      <w:sz w:val="25"/>
      <w:szCs w:val="25"/>
    </w:rPr>
  </w:style>
  <w:style w:type="character" w:customStyle="1" w:styleId="2">
    <w:name w:val="Основной текст (2)_"/>
    <w:uiPriority w:val="99"/>
    <w:rsid w:val="005C6B85"/>
    <w:rPr>
      <w:spacing w:val="1"/>
      <w:sz w:val="25"/>
    </w:rPr>
  </w:style>
  <w:style w:type="character" w:customStyle="1" w:styleId="31">
    <w:name w:val="Заголовок №3_"/>
    <w:uiPriority w:val="99"/>
    <w:rsid w:val="005C6B85"/>
    <w:rPr>
      <w:spacing w:val="1"/>
      <w:sz w:val="25"/>
    </w:rPr>
  </w:style>
  <w:style w:type="paragraph" w:customStyle="1" w:styleId="20">
    <w:name w:val="Основной текст (2)"/>
    <w:basedOn w:val="Normal"/>
    <w:uiPriority w:val="99"/>
    <w:rsid w:val="005C6B85"/>
    <w:pPr>
      <w:spacing w:line="240" w:lineRule="atLeast"/>
    </w:pPr>
    <w:rPr>
      <w:spacing w:val="1"/>
      <w:sz w:val="25"/>
      <w:szCs w:val="25"/>
    </w:rPr>
  </w:style>
  <w:style w:type="paragraph" w:customStyle="1" w:styleId="32">
    <w:name w:val="Заголовок №3"/>
    <w:basedOn w:val="Normal"/>
    <w:uiPriority w:val="99"/>
    <w:rsid w:val="005C6B85"/>
    <w:pPr>
      <w:spacing w:before="300" w:after="300" w:line="365" w:lineRule="exact"/>
      <w:jc w:val="center"/>
      <w:outlineLvl w:val="2"/>
    </w:pPr>
    <w:rPr>
      <w:spacing w:val="1"/>
      <w:sz w:val="25"/>
      <w:szCs w:val="25"/>
    </w:rPr>
  </w:style>
  <w:style w:type="character" w:customStyle="1" w:styleId="4">
    <w:name w:val="Заголовок №4_"/>
    <w:uiPriority w:val="99"/>
    <w:rsid w:val="005C6B85"/>
    <w:rPr>
      <w:spacing w:val="1"/>
      <w:sz w:val="25"/>
    </w:rPr>
  </w:style>
  <w:style w:type="character" w:customStyle="1" w:styleId="40">
    <w:name w:val="Заголовок №4 + Не полужирный"/>
    <w:uiPriority w:val="99"/>
    <w:rsid w:val="005C6B85"/>
    <w:rPr>
      <w:b/>
      <w:spacing w:val="2"/>
      <w:sz w:val="25"/>
    </w:rPr>
  </w:style>
  <w:style w:type="paragraph" w:customStyle="1" w:styleId="41">
    <w:name w:val="Заголовок №4"/>
    <w:basedOn w:val="Normal"/>
    <w:uiPriority w:val="99"/>
    <w:rsid w:val="005C6B85"/>
    <w:pPr>
      <w:spacing w:after="420" w:line="240" w:lineRule="atLeast"/>
      <w:ind w:hanging="420"/>
      <w:outlineLvl w:val="3"/>
    </w:pPr>
    <w:rPr>
      <w:spacing w:val="1"/>
      <w:sz w:val="25"/>
      <w:szCs w:val="25"/>
    </w:rPr>
  </w:style>
  <w:style w:type="paragraph" w:styleId="NoSpacing">
    <w:name w:val="No Spacing"/>
    <w:uiPriority w:val="99"/>
    <w:qFormat/>
    <w:rsid w:val="005C6B85"/>
    <w:rPr>
      <w:rFonts w:ascii="Calibri" w:hAnsi="Calibri"/>
      <w:lang w:eastAsia="en-US"/>
    </w:rPr>
  </w:style>
  <w:style w:type="character" w:customStyle="1" w:styleId="a2">
    <w:name w:val="Верхний колонтитул Знак"/>
    <w:aliases w:val="Знак Знак1"/>
    <w:uiPriority w:val="99"/>
    <w:rsid w:val="005C6B85"/>
    <w:rPr>
      <w:sz w:val="24"/>
    </w:rPr>
  </w:style>
  <w:style w:type="paragraph" w:styleId="BalloonText">
    <w:name w:val="Balloon Text"/>
    <w:basedOn w:val="Normal"/>
    <w:link w:val="BalloonTextChar"/>
    <w:uiPriority w:val="99"/>
    <w:rsid w:val="005C6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71"/>
    <w:rPr>
      <w:sz w:val="0"/>
      <w:szCs w:val="0"/>
    </w:rPr>
  </w:style>
  <w:style w:type="character" w:customStyle="1" w:styleId="a3">
    <w:name w:val="Текст выноски Знак"/>
    <w:uiPriority w:val="99"/>
    <w:rsid w:val="005C6B85"/>
    <w:rPr>
      <w:rFonts w:ascii="Tahoma" w:hAnsi="Tahoma"/>
      <w:sz w:val="16"/>
    </w:rPr>
  </w:style>
  <w:style w:type="paragraph" w:customStyle="1" w:styleId="1">
    <w:name w:val="Абзац списка1"/>
    <w:basedOn w:val="Normal"/>
    <w:uiPriority w:val="99"/>
    <w:rsid w:val="005C6B85"/>
    <w:pPr>
      <w:ind w:left="720"/>
    </w:pPr>
  </w:style>
  <w:style w:type="paragraph" w:customStyle="1" w:styleId="12pt">
    <w:name w:val="Обычный + 12 pt"/>
    <w:basedOn w:val="Normal"/>
    <w:uiPriority w:val="99"/>
    <w:rsid w:val="005C6B85"/>
    <w:rPr>
      <w:sz w:val="28"/>
    </w:rPr>
  </w:style>
  <w:style w:type="character" w:customStyle="1" w:styleId="js-item-maininfo">
    <w:name w:val="js-item-maininfo"/>
    <w:uiPriority w:val="99"/>
    <w:rsid w:val="00CF2A11"/>
  </w:style>
  <w:style w:type="character" w:styleId="Hyperlink">
    <w:name w:val="Hyperlink"/>
    <w:basedOn w:val="DefaultParagraphFont"/>
    <w:uiPriority w:val="99"/>
    <w:semiHidden/>
    <w:rsid w:val="00CF2A1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D7D74"/>
    <w:pPr>
      <w:spacing w:before="100" w:beforeAutospacing="1" w:after="100" w:afterAutospacing="1"/>
    </w:pPr>
  </w:style>
  <w:style w:type="paragraph" w:customStyle="1" w:styleId="10">
    <w:name w:val="Обычный1"/>
    <w:uiPriority w:val="99"/>
    <w:rsid w:val="007D7D74"/>
    <w:pPr>
      <w:widowControl w:val="0"/>
      <w:ind w:firstLine="300"/>
      <w:jc w:val="both"/>
    </w:pPr>
    <w:rPr>
      <w:sz w:val="20"/>
      <w:szCs w:val="20"/>
    </w:rPr>
  </w:style>
  <w:style w:type="character" w:customStyle="1" w:styleId="apple-converted-space">
    <w:name w:val="apple-converted-space"/>
    <w:uiPriority w:val="99"/>
    <w:rsid w:val="00D909FF"/>
  </w:style>
  <w:style w:type="paragraph" w:customStyle="1" w:styleId="Style5">
    <w:name w:val="Style5"/>
    <w:basedOn w:val="Normal"/>
    <w:uiPriority w:val="99"/>
    <w:rsid w:val="000D1B58"/>
    <w:pPr>
      <w:widowControl w:val="0"/>
      <w:autoSpaceDE w:val="0"/>
      <w:autoSpaceDN w:val="0"/>
      <w:adjustRightInd w:val="0"/>
    </w:pPr>
  </w:style>
  <w:style w:type="character" w:customStyle="1" w:styleId="FontStyle64">
    <w:name w:val="Font Style64"/>
    <w:uiPriority w:val="99"/>
    <w:rsid w:val="000D1B58"/>
    <w:rPr>
      <w:rFonts w:ascii="Times New Roman" w:hAnsi="Times New Roman"/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E957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5722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E95722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376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420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leGrid0">
    <w:name w:val="TableGrid"/>
    <w:uiPriority w:val="99"/>
    <w:rsid w:val="003F2828"/>
    <w:rPr>
      <w:rFonts w:ascii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">
    <w:name w:val="table10"/>
    <w:basedOn w:val="Normal"/>
    <w:uiPriority w:val="99"/>
    <w:rsid w:val="00A46F6E"/>
    <w:rPr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E216C7"/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rsid w:val="00E216C7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3F7271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basedOn w:val="DefaultParagraphFont"/>
    <w:uiPriority w:val="99"/>
    <w:semiHidden/>
    <w:rsid w:val="00E216C7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9</Pages>
  <Words>1799</Words>
  <Characters>10257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и туризма Республики Беларусь</dc:title>
  <dc:subject/>
  <dc:creator>x</dc:creator>
  <cp:keywords/>
  <dc:description/>
  <cp:lastModifiedBy>k14m6</cp:lastModifiedBy>
  <cp:revision>17</cp:revision>
  <cp:lastPrinted>2020-03-24T14:51:00Z</cp:lastPrinted>
  <dcterms:created xsi:type="dcterms:W3CDTF">2020-03-16T11:50:00Z</dcterms:created>
  <dcterms:modified xsi:type="dcterms:W3CDTF">2022-03-23T07:55:00Z</dcterms:modified>
</cp:coreProperties>
</file>